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8" w:rsidRPr="00B11CD6" w:rsidRDefault="007E17F8" w:rsidP="00EA70D6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BF5">
        <w:rPr>
          <w:rFonts w:ascii="Times New Roman" w:hAnsi="Times New Roman" w:cs="Times New Roman"/>
          <w:b/>
          <w:bCs/>
          <w:sz w:val="24"/>
          <w:szCs w:val="24"/>
        </w:rPr>
        <w:t>Hermed indkaldes til ordinær generalforsamling</w:t>
      </w:r>
    </w:p>
    <w:p w:rsidR="007E17F8" w:rsidRDefault="007E17F8" w:rsidP="00342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onsdag den 30. maj 2018, kl. 19.30</w:t>
      </w:r>
    </w:p>
    <w:p w:rsidR="007E17F8" w:rsidRDefault="007E17F8" w:rsidP="003427D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på Hørby Færgekro, Strandvejen 1, Hørby, 4300 Holbæk</w:t>
      </w:r>
    </w:p>
    <w:p w:rsidR="007E17F8" w:rsidRPr="00E73C93" w:rsidRDefault="007E17F8" w:rsidP="004F37D9">
      <w:pPr>
        <w:spacing w:after="1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4B85">
        <w:rPr>
          <w:rFonts w:ascii="Times New Roman" w:hAnsi="Times New Roman" w:cs="Times New Roman"/>
          <w:b/>
          <w:bCs/>
          <w:sz w:val="24"/>
          <w:szCs w:val="24"/>
        </w:rPr>
        <w:t>DAGSORDEN: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Referat:</w:t>
      </w:r>
    </w:p>
    <w:p w:rsidR="007E17F8" w:rsidRDefault="007E17F8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stemmetællere</w:t>
      </w:r>
    </w:p>
    <w:p w:rsidR="007E17F8" w:rsidRPr="00E73C93" w:rsidRDefault="007E17F8" w:rsidP="00E73C93">
      <w:pPr>
        <w:pStyle w:val="ListParagraph"/>
        <w:spacing w:after="12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Maibrit og Henrik Bruun valgt til stemmetællere.</w:t>
      </w:r>
    </w:p>
    <w:p w:rsidR="007E17F8" w:rsidRDefault="007E17F8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19A0">
        <w:rPr>
          <w:rFonts w:ascii="Times New Roman" w:hAnsi="Times New Roman" w:cs="Times New Roman"/>
          <w:sz w:val="24"/>
          <w:szCs w:val="24"/>
        </w:rPr>
        <w:t>Valg af dirigent</w:t>
      </w:r>
    </w:p>
    <w:p w:rsidR="007E17F8" w:rsidRPr="00E73C93" w:rsidRDefault="007E17F8" w:rsidP="00E73C93">
      <w:pPr>
        <w:pStyle w:val="ListParagraph"/>
        <w:spacing w:after="12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Flemming Jensen valgt.</w:t>
      </w:r>
    </w:p>
    <w:p w:rsidR="007E17F8" w:rsidRDefault="007E17F8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Bestyrelsens årsberetning</w:t>
      </w:r>
    </w:p>
    <w:p w:rsidR="007E17F8" w:rsidRPr="00E73C93" w:rsidRDefault="007E17F8" w:rsidP="00E73C93">
      <w:pPr>
        <w:pStyle w:val="ListParagraph"/>
        <w:spacing w:after="12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Ole Johansen gennemgik beretningen. Der blev stillet spørgsmål vedr. ikke lukkede gamle boringer. Ole svarede at en løsning afventer en fælles beslutning om punktet i ”Vandsamarbejdet”. Beretningen taget til efterretning.</w:t>
      </w:r>
    </w:p>
    <w:p w:rsidR="007E17F8" w:rsidRDefault="007E17F8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det reviderede regnskab for 2017 med status pr. 31.12.2017</w:t>
      </w:r>
    </w:p>
    <w:p w:rsidR="007E17F8" w:rsidRPr="00E73C93" w:rsidRDefault="007E17F8" w:rsidP="00E73C93">
      <w:pPr>
        <w:pStyle w:val="ListParagraph"/>
        <w:spacing w:after="12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Carl Erik Larsen gennemgik det reviderede regnskab, og svarede på opklarende spørgsmål. Regnskabet godkendt.</w:t>
      </w:r>
    </w:p>
    <w:p w:rsidR="007E17F8" w:rsidRDefault="007E17F8" w:rsidP="00EB3689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takstblade og budgetter for det kommende år</w:t>
      </w:r>
    </w:p>
    <w:p w:rsidR="007E17F8" w:rsidRDefault="007E17F8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budget for 2018</w:t>
      </w:r>
    </w:p>
    <w:p w:rsidR="007E17F8" w:rsidRDefault="007E17F8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takstblad for 2018</w:t>
      </w:r>
    </w:p>
    <w:p w:rsidR="007E17F8" w:rsidRDefault="007E17F8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indskud for nye medlemmer</w:t>
      </w:r>
    </w:p>
    <w:p w:rsidR="007E17F8" w:rsidRDefault="007E17F8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2019</w:t>
      </w:r>
    </w:p>
    <w:p w:rsidR="007E17F8" w:rsidRDefault="007E17F8" w:rsidP="00EB3689">
      <w:pPr>
        <w:pStyle w:val="ListParagraph"/>
        <w:numPr>
          <w:ilvl w:val="0"/>
          <w:numId w:val="37"/>
        </w:numPr>
        <w:spacing w:after="12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Takstblad for 2019</w:t>
      </w:r>
    </w:p>
    <w:p w:rsidR="007E17F8" w:rsidRPr="00FA1C42" w:rsidRDefault="007E17F8" w:rsidP="00FA1C42">
      <w:pPr>
        <w:pStyle w:val="ListParagraph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Carl Erik Larsen fremlagde det justerede budget og takstblad. Der blev spurgt ind til ledningsnettets alder set i forhold til fremtidige investeringer. Carl Erik svarede at vandværkets formue burde give mulighed for at forny ledningsnettet efterhånden som behovet opstår.</w:t>
      </w:r>
    </w:p>
    <w:p w:rsidR="007E17F8" w:rsidRDefault="007E17F8" w:rsidP="004F37D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af indkomne forslag</w:t>
      </w:r>
    </w:p>
    <w:p w:rsidR="007E17F8" w:rsidRDefault="007E17F8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>Forslag skal for at kunne behandles på ordinær generalforsamling, afgives skriftligt til bestyrelsen senest 14 dage før gen</w:t>
      </w:r>
      <w:r>
        <w:rPr>
          <w:rFonts w:ascii="Times New Roman" w:hAnsi="Times New Roman" w:cs="Times New Roman"/>
          <w:sz w:val="24"/>
          <w:szCs w:val="24"/>
        </w:rPr>
        <w:t>eralforsamlingen.</w:t>
      </w:r>
    </w:p>
    <w:p w:rsidR="007E17F8" w:rsidRPr="00DE6E40" w:rsidRDefault="007E17F8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sendes pr mail eller post til formanden Ole Johansen, To-Bjerg 12, 4300 Holbæk. mail: tobjerg12@gmail.com. Forslag skal være formanden i hænde senest d. 16. maj 2016</w:t>
      </w:r>
    </w:p>
    <w:p w:rsidR="007E17F8" w:rsidRDefault="007E17F8" w:rsidP="00EA70D6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le relevante bilag</w:t>
      </w:r>
      <w:r w:rsidRPr="00DE6E40">
        <w:rPr>
          <w:rFonts w:ascii="Times New Roman" w:hAnsi="Times New Roman" w:cs="Times New Roman"/>
          <w:sz w:val="24"/>
          <w:szCs w:val="24"/>
        </w:rPr>
        <w:t xml:space="preserve"> offentliggøres på vandværkets hjemmeside </w:t>
      </w:r>
      <w:r w:rsidRPr="0028658C">
        <w:rPr>
          <w:rFonts w:ascii="Times New Roman" w:hAnsi="Times New Roman" w:cs="Times New Roman"/>
          <w:b/>
          <w:bCs/>
          <w:sz w:val="24"/>
          <w:szCs w:val="24"/>
        </w:rPr>
        <w:t>www.tobjergvand.dk</w:t>
      </w:r>
      <w:r w:rsidRPr="00DE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 den 20. maj 2018. </w:t>
      </w:r>
      <w:r w:rsidRPr="00DE6E40">
        <w:rPr>
          <w:rFonts w:ascii="Times New Roman" w:hAnsi="Times New Roman" w:cs="Times New Roman"/>
          <w:sz w:val="24"/>
          <w:szCs w:val="24"/>
        </w:rPr>
        <w:t xml:space="preserve">Forbrugere, der ikke har adgang til </w:t>
      </w:r>
      <w:r>
        <w:rPr>
          <w:rFonts w:ascii="Times New Roman" w:hAnsi="Times New Roman" w:cs="Times New Roman"/>
          <w:sz w:val="24"/>
          <w:szCs w:val="24"/>
        </w:rPr>
        <w:t>hjemmesiden, kan rekvirere</w:t>
      </w:r>
      <w:r w:rsidRPr="00DE6E40">
        <w:rPr>
          <w:rFonts w:ascii="Times New Roman" w:hAnsi="Times New Roman" w:cs="Times New Roman"/>
          <w:sz w:val="24"/>
          <w:szCs w:val="24"/>
        </w:rPr>
        <w:t xml:space="preserve"> bilag</w:t>
      </w:r>
      <w:r>
        <w:rPr>
          <w:rFonts w:ascii="Times New Roman" w:hAnsi="Times New Roman" w:cs="Times New Roman"/>
          <w:sz w:val="24"/>
          <w:szCs w:val="24"/>
        </w:rPr>
        <w:t>ene</w:t>
      </w:r>
      <w:r w:rsidRPr="00DE6E40">
        <w:rPr>
          <w:rFonts w:ascii="Times New Roman" w:hAnsi="Times New Roman" w:cs="Times New Roman"/>
          <w:sz w:val="24"/>
          <w:szCs w:val="24"/>
        </w:rPr>
        <w:t xml:space="preserve"> ved henvendelse til vandværkets bestyrelse.</w:t>
      </w:r>
    </w:p>
    <w:p w:rsidR="007E17F8" w:rsidRPr="00FA1C42" w:rsidRDefault="007E17F8" w:rsidP="00EA70D6">
      <w:pPr>
        <w:pStyle w:val="ListParagraph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Der var indkommet forslag om etablering af et centralt afkalknings/blødgøringsanlæg. Efter en diskussion af forslaget, blev det vedtaget at den nye bestyrelse arbejder videre med forslag om afkalkningsanlæg? Der orienteres om dette arbejde på næste generalforsamling.</w:t>
      </w:r>
    </w:p>
    <w:p w:rsidR="007E17F8" w:rsidRDefault="007E17F8" w:rsidP="003F486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medlemmer og suppleanter til bestyrelsen</w:t>
      </w:r>
    </w:p>
    <w:p w:rsidR="007E17F8" w:rsidRPr="004C1D47" w:rsidRDefault="007E17F8" w:rsidP="003F4861">
      <w:pPr>
        <w:pStyle w:val="ListParagraph"/>
        <w:spacing w:after="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4 medlemmer, bestyrelsen foreslår genvalg af Carl Erik Larsen, Flemming Jensen og Otto Nielsen. Poul Jakobsen modtager ikke genvalg, bestyrelsen foreslår nyvalg af Henrik Bruun.</w:t>
      </w:r>
    </w:p>
    <w:p w:rsidR="007E17F8" w:rsidRDefault="007E17F8" w:rsidP="003F4861">
      <w:pPr>
        <w:pStyle w:val="ListParagraph"/>
        <w:spacing w:after="12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2 suppleanter, bestyrelsen foreslår genvalg af Carsten Steen Hansen og nyvalg af </w:t>
      </w:r>
      <w:r w:rsidRPr="00B14C4F">
        <w:rPr>
          <w:rFonts w:ascii="Times New Roman" w:hAnsi="Times New Roman" w:cs="Times New Roman"/>
          <w:sz w:val="24"/>
          <w:szCs w:val="24"/>
        </w:rPr>
        <w:t>Karsten Nielsen</w:t>
      </w:r>
      <w:r>
        <w:rPr>
          <w:rFonts w:ascii="Times New Roman" w:hAnsi="Times New Roman" w:cs="Times New Roman"/>
          <w:sz w:val="24"/>
          <w:szCs w:val="24"/>
        </w:rPr>
        <w:t>, Kastrupvej 32.</w:t>
      </w:r>
    </w:p>
    <w:p w:rsidR="007E17F8" w:rsidRPr="00160654" w:rsidRDefault="007E17F8" w:rsidP="003F4861">
      <w:pPr>
        <w:pStyle w:val="ListParagraph"/>
        <w:spacing w:after="12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Henrik Bruun valgt som nyt bestyrelsesmedlem. Karsten Nielsen valgt som suppleant.</w:t>
      </w:r>
    </w:p>
    <w:p w:rsidR="007E17F8" w:rsidRDefault="007E17F8" w:rsidP="009960B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statsautoriseret eller registreret revisor</w:t>
      </w:r>
    </w:p>
    <w:p w:rsidR="007E17F8" w:rsidRPr="009733E6" w:rsidRDefault="007E17F8" w:rsidP="00996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733E6">
        <w:rPr>
          <w:rFonts w:ascii="Times New Roman" w:hAnsi="Times New Roman" w:cs="Times New Roman"/>
          <w:sz w:val="24"/>
          <w:szCs w:val="24"/>
        </w:rPr>
        <w:t xml:space="preserve">Bestyrelsen foreslår genvalg af registreret revisor, Revision &amp; Rådgivningsgruppen </w:t>
      </w:r>
    </w:p>
    <w:p w:rsidR="007E17F8" w:rsidRDefault="007E17F8" w:rsidP="003F4861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Gl. Ringstedvej 61, 4300 Holbæk</w:t>
      </w:r>
    </w:p>
    <w:p w:rsidR="007E17F8" w:rsidRPr="00160654" w:rsidRDefault="007E17F8" w:rsidP="003F4861">
      <w:pPr>
        <w:pStyle w:val="ListParagraph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Genvalg af revisorere.</w:t>
      </w:r>
    </w:p>
    <w:p w:rsidR="007E17F8" w:rsidRDefault="007E17F8" w:rsidP="00EA70D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Eventuelt</w:t>
      </w:r>
    </w:p>
    <w:p w:rsidR="007E17F8" w:rsidRPr="00160654" w:rsidRDefault="007E17F8" w:rsidP="00160654">
      <w:pPr>
        <w:pStyle w:val="ListParagraph"/>
        <w:spacing w:after="0"/>
        <w:ind w:left="71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Ole Johansen orienterede om vandværkets historie.</w:t>
      </w:r>
    </w:p>
    <w:p w:rsidR="007E17F8" w:rsidRPr="00056D7D" w:rsidRDefault="007E17F8" w:rsidP="003F4861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E17F8" w:rsidRDefault="007E17F8" w:rsidP="00EA70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Årsberetning, regnskab og status for året 2017 samt budgetter og takstblade for 2018 og 2019 kan ses fra 20. maj 2018 på vandværkets hjemmeside: www.tobjergvand.dk.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Tuse Næs, den 30.3.2018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7E17F8" w:rsidRDefault="007E17F8" w:rsidP="00B16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TO-BJERG VANDVÆRK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Referant Poul Jakobsen.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                             ______________                                _______________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Ole Johansen                                   Carl Erik Larsen                                 Otto Nielsen</w:t>
      </w: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8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                             ________________                         _______________</w:t>
      </w:r>
    </w:p>
    <w:p w:rsidR="007E17F8" w:rsidRPr="00160654" w:rsidRDefault="007E17F8" w:rsidP="00B11CD6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Flemming Jensen                                 Preben Hansen                               Erik Knudsen</w:t>
      </w:r>
    </w:p>
    <w:sectPr w:rsidR="007E17F8" w:rsidRPr="00160654" w:rsidSect="00A17F73">
      <w:headerReference w:type="default" r:id="rId7"/>
      <w:footerReference w:type="default" r:id="rId8"/>
      <w:pgSz w:w="11906" w:h="16838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F8" w:rsidRDefault="007E17F8" w:rsidP="007E4B85">
      <w:pPr>
        <w:spacing w:after="0" w:line="240" w:lineRule="auto"/>
      </w:pPr>
      <w:r>
        <w:separator/>
      </w:r>
    </w:p>
  </w:endnote>
  <w:endnote w:type="continuationSeparator" w:id="0">
    <w:p w:rsidR="007E17F8" w:rsidRDefault="007E17F8" w:rsidP="007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F8" w:rsidRPr="00EA70D6" w:rsidRDefault="007E17F8">
    <w:pPr>
      <w:pStyle w:val="Footer"/>
      <w:rPr>
        <w:rFonts w:ascii="Times New Roman" w:hAnsi="Times New Roman" w:cs="Times New Roman"/>
        <w:sz w:val="16"/>
        <w:szCs w:val="16"/>
      </w:rPr>
    </w:pPr>
    <w:r w:rsidRPr="00EA70D6">
      <w:rPr>
        <w:rFonts w:ascii="Times New Roman" w:hAnsi="Times New Roman" w:cs="Times New Roman"/>
        <w:sz w:val="16"/>
        <w:szCs w:val="16"/>
      </w:rPr>
      <w:t>Generalforsamling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F8" w:rsidRDefault="007E17F8" w:rsidP="007E4B85">
      <w:pPr>
        <w:spacing w:after="0" w:line="240" w:lineRule="auto"/>
      </w:pPr>
      <w:r>
        <w:separator/>
      </w:r>
    </w:p>
  </w:footnote>
  <w:footnote w:type="continuationSeparator" w:id="0">
    <w:p w:rsidR="007E17F8" w:rsidRDefault="007E17F8" w:rsidP="007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F8" w:rsidRPr="007E4B85" w:rsidRDefault="007E17F8">
    <w:pPr>
      <w:pStyle w:val="Header"/>
      <w:rPr>
        <w:rFonts w:ascii="Arial" w:hAnsi="Arial" w:cs="Arial"/>
        <w:b/>
        <w:bCs/>
        <w:sz w:val="28"/>
        <w:szCs w:val="28"/>
      </w:rPr>
    </w:pPr>
    <w:r w:rsidRPr="007E4B85">
      <w:rPr>
        <w:rFonts w:ascii="Arial" w:hAnsi="Arial" w:cs="Arial"/>
        <w:b/>
        <w:bCs/>
        <w:sz w:val="28"/>
        <w:szCs w:val="28"/>
      </w:rPr>
      <w:t>TO-BJERG VANDVÆRK</w:t>
    </w:r>
  </w:p>
  <w:p w:rsidR="007E17F8" w:rsidRDefault="007E1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285"/>
    <w:multiLevelType w:val="hybridMultilevel"/>
    <w:tmpl w:val="F67214A4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14AF"/>
    <w:multiLevelType w:val="hybridMultilevel"/>
    <w:tmpl w:val="861C7016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D302A"/>
    <w:multiLevelType w:val="hybridMultilevel"/>
    <w:tmpl w:val="00A2B6BE"/>
    <w:lvl w:ilvl="0" w:tplc="FD263F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8AF291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8A29AE"/>
    <w:multiLevelType w:val="hybridMultilevel"/>
    <w:tmpl w:val="7428C22C"/>
    <w:lvl w:ilvl="0" w:tplc="4EDCDED6">
      <w:start w:val="1"/>
      <w:numFmt w:val="decimal"/>
      <w:lvlText w:val="ad %1."/>
      <w:lvlJc w:val="left"/>
      <w:pPr>
        <w:ind w:left="20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04FC"/>
    <w:multiLevelType w:val="hybridMultilevel"/>
    <w:tmpl w:val="ACB4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E3261"/>
    <w:multiLevelType w:val="hybridMultilevel"/>
    <w:tmpl w:val="BF36146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4BE8"/>
    <w:multiLevelType w:val="hybridMultilevel"/>
    <w:tmpl w:val="72326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3997"/>
    <w:multiLevelType w:val="hybridMultilevel"/>
    <w:tmpl w:val="D45C778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CB8"/>
    <w:multiLevelType w:val="hybridMultilevel"/>
    <w:tmpl w:val="687604A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21FD"/>
    <w:multiLevelType w:val="hybridMultilevel"/>
    <w:tmpl w:val="4430586A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B4486"/>
    <w:multiLevelType w:val="hybridMultilevel"/>
    <w:tmpl w:val="32FC5000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63FF6"/>
    <w:multiLevelType w:val="hybridMultilevel"/>
    <w:tmpl w:val="031E0FB4"/>
    <w:lvl w:ilvl="0" w:tplc="1AA2FDC4">
      <w:start w:val="1"/>
      <w:numFmt w:val="decimal"/>
      <w:lvlText w:val="ad %1:"/>
      <w:lvlJc w:val="right"/>
      <w:pPr>
        <w:ind w:left="21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525C63"/>
    <w:multiLevelType w:val="hybridMultilevel"/>
    <w:tmpl w:val="FC0E58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5213A27"/>
    <w:multiLevelType w:val="hybridMultilevel"/>
    <w:tmpl w:val="67ACA334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C3F99"/>
    <w:multiLevelType w:val="hybridMultilevel"/>
    <w:tmpl w:val="1C4CE6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14C1045"/>
    <w:multiLevelType w:val="hybridMultilevel"/>
    <w:tmpl w:val="BCC6A5EC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EF695A"/>
    <w:multiLevelType w:val="hybridMultilevel"/>
    <w:tmpl w:val="1C1A882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07E97"/>
    <w:multiLevelType w:val="hybridMultilevel"/>
    <w:tmpl w:val="BB0438B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7F6E"/>
    <w:multiLevelType w:val="hybridMultilevel"/>
    <w:tmpl w:val="D256C638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B5B23"/>
    <w:multiLevelType w:val="hybridMultilevel"/>
    <w:tmpl w:val="304E9856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C1A4F"/>
    <w:multiLevelType w:val="hybridMultilevel"/>
    <w:tmpl w:val="150CCD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6BEE"/>
    <w:multiLevelType w:val="hybridMultilevel"/>
    <w:tmpl w:val="9A2E4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86B9F"/>
    <w:multiLevelType w:val="hybridMultilevel"/>
    <w:tmpl w:val="E092F17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A2C23"/>
    <w:multiLevelType w:val="hybridMultilevel"/>
    <w:tmpl w:val="CFE07E3C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C445E"/>
    <w:multiLevelType w:val="hybridMultilevel"/>
    <w:tmpl w:val="284EC392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212A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61" w:hanging="360"/>
      </w:pPr>
    </w:lvl>
    <w:lvl w:ilvl="2" w:tplc="0406001B">
      <w:start w:val="1"/>
      <w:numFmt w:val="lowerRoman"/>
      <w:lvlText w:val="%3."/>
      <w:lvlJc w:val="right"/>
      <w:pPr>
        <w:ind w:left="11581" w:hanging="180"/>
      </w:pPr>
    </w:lvl>
    <w:lvl w:ilvl="3" w:tplc="0406000F">
      <w:start w:val="1"/>
      <w:numFmt w:val="decimal"/>
      <w:lvlText w:val="%4."/>
      <w:lvlJc w:val="left"/>
      <w:pPr>
        <w:ind w:left="12301" w:hanging="360"/>
      </w:pPr>
    </w:lvl>
    <w:lvl w:ilvl="4" w:tplc="04060019">
      <w:start w:val="1"/>
      <w:numFmt w:val="lowerLetter"/>
      <w:lvlText w:val="%5."/>
      <w:lvlJc w:val="left"/>
      <w:pPr>
        <w:ind w:left="13021" w:hanging="360"/>
      </w:pPr>
    </w:lvl>
    <w:lvl w:ilvl="5" w:tplc="0406001B">
      <w:start w:val="1"/>
      <w:numFmt w:val="lowerRoman"/>
      <w:lvlText w:val="%6."/>
      <w:lvlJc w:val="right"/>
      <w:pPr>
        <w:ind w:left="13741" w:hanging="180"/>
      </w:pPr>
    </w:lvl>
    <w:lvl w:ilvl="6" w:tplc="0406000F">
      <w:start w:val="1"/>
      <w:numFmt w:val="decimal"/>
      <w:lvlText w:val="%7."/>
      <w:lvlJc w:val="left"/>
      <w:pPr>
        <w:ind w:left="14461" w:hanging="360"/>
      </w:pPr>
    </w:lvl>
    <w:lvl w:ilvl="7" w:tplc="04060019">
      <w:start w:val="1"/>
      <w:numFmt w:val="lowerLetter"/>
      <w:lvlText w:val="%8."/>
      <w:lvlJc w:val="left"/>
      <w:pPr>
        <w:ind w:left="15181" w:hanging="360"/>
      </w:pPr>
    </w:lvl>
    <w:lvl w:ilvl="8" w:tplc="0406001B">
      <w:start w:val="1"/>
      <w:numFmt w:val="lowerRoman"/>
      <w:lvlText w:val="%9."/>
      <w:lvlJc w:val="right"/>
      <w:pPr>
        <w:ind w:left="15901" w:hanging="180"/>
      </w:pPr>
    </w:lvl>
  </w:abstractNum>
  <w:abstractNum w:abstractNumId="27">
    <w:nsid w:val="6857290B"/>
    <w:multiLevelType w:val="hybridMultilevel"/>
    <w:tmpl w:val="8AE0260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21A8"/>
    <w:multiLevelType w:val="hybridMultilevel"/>
    <w:tmpl w:val="A83817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33A"/>
    <w:multiLevelType w:val="hybridMultilevel"/>
    <w:tmpl w:val="8DD00120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A94747F"/>
    <w:multiLevelType w:val="hybridMultilevel"/>
    <w:tmpl w:val="412A3A8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41A"/>
    <w:multiLevelType w:val="hybridMultilevel"/>
    <w:tmpl w:val="56FEDFB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D44283"/>
    <w:multiLevelType w:val="hybridMultilevel"/>
    <w:tmpl w:val="C546B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A1429"/>
    <w:multiLevelType w:val="hybridMultilevel"/>
    <w:tmpl w:val="3B4E85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FD7"/>
    <w:multiLevelType w:val="hybridMultilevel"/>
    <w:tmpl w:val="A7D08B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7E79"/>
    <w:multiLevelType w:val="hybridMultilevel"/>
    <w:tmpl w:val="51C083DA"/>
    <w:lvl w:ilvl="0" w:tplc="7CEAA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63687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36A6C"/>
    <w:multiLevelType w:val="hybridMultilevel"/>
    <w:tmpl w:val="F0545C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A27EB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36EDF"/>
    <w:multiLevelType w:val="hybridMultilevel"/>
    <w:tmpl w:val="70C6C188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23"/>
  </w:num>
  <w:num w:numId="7">
    <w:abstractNumId w:val="0"/>
  </w:num>
  <w:num w:numId="8">
    <w:abstractNumId w:val="19"/>
  </w:num>
  <w:num w:numId="9">
    <w:abstractNumId w:val="25"/>
  </w:num>
  <w:num w:numId="10">
    <w:abstractNumId w:val="30"/>
  </w:num>
  <w:num w:numId="11">
    <w:abstractNumId w:val="20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39"/>
  </w:num>
  <w:num w:numId="17">
    <w:abstractNumId w:val="21"/>
  </w:num>
  <w:num w:numId="18">
    <w:abstractNumId w:val="13"/>
  </w:num>
  <w:num w:numId="19">
    <w:abstractNumId w:val="29"/>
  </w:num>
  <w:num w:numId="20">
    <w:abstractNumId w:val="17"/>
  </w:num>
  <w:num w:numId="21">
    <w:abstractNumId w:val="22"/>
  </w:num>
  <w:num w:numId="22">
    <w:abstractNumId w:val="31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27"/>
  </w:num>
  <w:num w:numId="28">
    <w:abstractNumId w:val="34"/>
  </w:num>
  <w:num w:numId="29">
    <w:abstractNumId w:val="32"/>
  </w:num>
  <w:num w:numId="30">
    <w:abstractNumId w:val="37"/>
  </w:num>
  <w:num w:numId="31">
    <w:abstractNumId w:val="7"/>
  </w:num>
  <w:num w:numId="32">
    <w:abstractNumId w:val="28"/>
  </w:num>
  <w:num w:numId="33">
    <w:abstractNumId w:val="24"/>
  </w:num>
  <w:num w:numId="34">
    <w:abstractNumId w:val="33"/>
  </w:num>
  <w:num w:numId="35">
    <w:abstractNumId w:val="18"/>
  </w:num>
  <w:num w:numId="36">
    <w:abstractNumId w:val="15"/>
  </w:num>
  <w:num w:numId="37">
    <w:abstractNumId w:val="35"/>
  </w:num>
  <w:num w:numId="38">
    <w:abstractNumId w:val="3"/>
  </w:num>
  <w:num w:numId="39">
    <w:abstractNumId w:val="3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62"/>
    <w:rsid w:val="00002043"/>
    <w:rsid w:val="000032E1"/>
    <w:rsid w:val="00014B60"/>
    <w:rsid w:val="00014D1C"/>
    <w:rsid w:val="0002450D"/>
    <w:rsid w:val="00040BB7"/>
    <w:rsid w:val="00040C9A"/>
    <w:rsid w:val="00043B88"/>
    <w:rsid w:val="00056BE3"/>
    <w:rsid w:val="00056D7D"/>
    <w:rsid w:val="000645EE"/>
    <w:rsid w:val="00067912"/>
    <w:rsid w:val="00071B55"/>
    <w:rsid w:val="00086A9E"/>
    <w:rsid w:val="000901F1"/>
    <w:rsid w:val="000A76DC"/>
    <w:rsid w:val="000D6391"/>
    <w:rsid w:val="000E60F7"/>
    <w:rsid w:val="000F53F4"/>
    <w:rsid w:val="00103F2B"/>
    <w:rsid w:val="001134EC"/>
    <w:rsid w:val="00127E07"/>
    <w:rsid w:val="00134510"/>
    <w:rsid w:val="00140600"/>
    <w:rsid w:val="00143A4B"/>
    <w:rsid w:val="001446F7"/>
    <w:rsid w:val="00160654"/>
    <w:rsid w:val="0016269D"/>
    <w:rsid w:val="001703BC"/>
    <w:rsid w:val="00170DED"/>
    <w:rsid w:val="0017435C"/>
    <w:rsid w:val="0017562A"/>
    <w:rsid w:val="00176553"/>
    <w:rsid w:val="00191B5F"/>
    <w:rsid w:val="00194A9A"/>
    <w:rsid w:val="001B0A62"/>
    <w:rsid w:val="001B4931"/>
    <w:rsid w:val="001B7BFF"/>
    <w:rsid w:val="001C1B93"/>
    <w:rsid w:val="001D1849"/>
    <w:rsid w:val="001D6AB7"/>
    <w:rsid w:val="00201E02"/>
    <w:rsid w:val="00220F4C"/>
    <w:rsid w:val="002621F1"/>
    <w:rsid w:val="00267206"/>
    <w:rsid w:val="002751DC"/>
    <w:rsid w:val="0028658C"/>
    <w:rsid w:val="002871D3"/>
    <w:rsid w:val="002A0C62"/>
    <w:rsid w:val="002B2C7D"/>
    <w:rsid w:val="002B4C83"/>
    <w:rsid w:val="002D4826"/>
    <w:rsid w:val="00300361"/>
    <w:rsid w:val="00306D1E"/>
    <w:rsid w:val="00311C01"/>
    <w:rsid w:val="00311D8C"/>
    <w:rsid w:val="00341D7F"/>
    <w:rsid w:val="003427D8"/>
    <w:rsid w:val="00344657"/>
    <w:rsid w:val="003454FA"/>
    <w:rsid w:val="00350C55"/>
    <w:rsid w:val="00353AA1"/>
    <w:rsid w:val="00362E27"/>
    <w:rsid w:val="00377B49"/>
    <w:rsid w:val="003B5966"/>
    <w:rsid w:val="003C4036"/>
    <w:rsid w:val="003C6C83"/>
    <w:rsid w:val="003C6F0E"/>
    <w:rsid w:val="003E0ACC"/>
    <w:rsid w:val="003E404D"/>
    <w:rsid w:val="003F4861"/>
    <w:rsid w:val="004003BF"/>
    <w:rsid w:val="00404AA7"/>
    <w:rsid w:val="004141A8"/>
    <w:rsid w:val="00421106"/>
    <w:rsid w:val="00421EEF"/>
    <w:rsid w:val="00472AE1"/>
    <w:rsid w:val="00496D1E"/>
    <w:rsid w:val="004B2962"/>
    <w:rsid w:val="004C1D47"/>
    <w:rsid w:val="004C4494"/>
    <w:rsid w:val="004D27B6"/>
    <w:rsid w:val="004D2ACE"/>
    <w:rsid w:val="004D313D"/>
    <w:rsid w:val="004F37D9"/>
    <w:rsid w:val="004F4AE5"/>
    <w:rsid w:val="004F7CE4"/>
    <w:rsid w:val="00500D6C"/>
    <w:rsid w:val="0051183D"/>
    <w:rsid w:val="00512C10"/>
    <w:rsid w:val="00527D61"/>
    <w:rsid w:val="00537970"/>
    <w:rsid w:val="00543A72"/>
    <w:rsid w:val="00552BAB"/>
    <w:rsid w:val="00565E60"/>
    <w:rsid w:val="005856E7"/>
    <w:rsid w:val="005A51F8"/>
    <w:rsid w:val="005B44C1"/>
    <w:rsid w:val="005B5646"/>
    <w:rsid w:val="005D02B4"/>
    <w:rsid w:val="005D2FCF"/>
    <w:rsid w:val="005E2448"/>
    <w:rsid w:val="005F2C89"/>
    <w:rsid w:val="005F73D7"/>
    <w:rsid w:val="006100EE"/>
    <w:rsid w:val="00625AAD"/>
    <w:rsid w:val="00630983"/>
    <w:rsid w:val="00666218"/>
    <w:rsid w:val="00666342"/>
    <w:rsid w:val="006714C3"/>
    <w:rsid w:val="00676E4F"/>
    <w:rsid w:val="00677106"/>
    <w:rsid w:val="0068245F"/>
    <w:rsid w:val="00684E1A"/>
    <w:rsid w:val="006857E6"/>
    <w:rsid w:val="00685812"/>
    <w:rsid w:val="00693F90"/>
    <w:rsid w:val="006A7686"/>
    <w:rsid w:val="006A7E0A"/>
    <w:rsid w:val="006B4910"/>
    <w:rsid w:val="006D08DC"/>
    <w:rsid w:val="00701D90"/>
    <w:rsid w:val="0071458F"/>
    <w:rsid w:val="007278F1"/>
    <w:rsid w:val="00733FCA"/>
    <w:rsid w:val="00753DF5"/>
    <w:rsid w:val="007631E4"/>
    <w:rsid w:val="00763773"/>
    <w:rsid w:val="007652AA"/>
    <w:rsid w:val="007809BD"/>
    <w:rsid w:val="00794E7E"/>
    <w:rsid w:val="0079780A"/>
    <w:rsid w:val="007C1A0E"/>
    <w:rsid w:val="007C3E69"/>
    <w:rsid w:val="007D1E5B"/>
    <w:rsid w:val="007E17F8"/>
    <w:rsid w:val="007E4B85"/>
    <w:rsid w:val="00806799"/>
    <w:rsid w:val="00811309"/>
    <w:rsid w:val="00814A5A"/>
    <w:rsid w:val="00821206"/>
    <w:rsid w:val="008224F3"/>
    <w:rsid w:val="00823C2F"/>
    <w:rsid w:val="008409AB"/>
    <w:rsid w:val="0085059A"/>
    <w:rsid w:val="008512FE"/>
    <w:rsid w:val="0085299C"/>
    <w:rsid w:val="008633E0"/>
    <w:rsid w:val="008641E5"/>
    <w:rsid w:val="008703F5"/>
    <w:rsid w:val="00870894"/>
    <w:rsid w:val="00897B04"/>
    <w:rsid w:val="008C6189"/>
    <w:rsid w:val="008D67DE"/>
    <w:rsid w:val="009219A0"/>
    <w:rsid w:val="009312BB"/>
    <w:rsid w:val="00945B51"/>
    <w:rsid w:val="009463E6"/>
    <w:rsid w:val="00953792"/>
    <w:rsid w:val="009733E6"/>
    <w:rsid w:val="009856D0"/>
    <w:rsid w:val="00992427"/>
    <w:rsid w:val="009960B5"/>
    <w:rsid w:val="00996DC8"/>
    <w:rsid w:val="009C3815"/>
    <w:rsid w:val="009E2E4A"/>
    <w:rsid w:val="009F582F"/>
    <w:rsid w:val="009F5DFD"/>
    <w:rsid w:val="00A161DC"/>
    <w:rsid w:val="00A17F73"/>
    <w:rsid w:val="00A4271B"/>
    <w:rsid w:val="00A456E1"/>
    <w:rsid w:val="00A51170"/>
    <w:rsid w:val="00A84FE8"/>
    <w:rsid w:val="00A914BD"/>
    <w:rsid w:val="00A94285"/>
    <w:rsid w:val="00A94E70"/>
    <w:rsid w:val="00AA2B88"/>
    <w:rsid w:val="00AA3BE2"/>
    <w:rsid w:val="00AB08AB"/>
    <w:rsid w:val="00AC1EEC"/>
    <w:rsid w:val="00AD62FA"/>
    <w:rsid w:val="00AE165E"/>
    <w:rsid w:val="00AE568A"/>
    <w:rsid w:val="00B052AA"/>
    <w:rsid w:val="00B0609A"/>
    <w:rsid w:val="00B11CD6"/>
    <w:rsid w:val="00B12798"/>
    <w:rsid w:val="00B14C4F"/>
    <w:rsid w:val="00B16BF5"/>
    <w:rsid w:val="00B242D4"/>
    <w:rsid w:val="00B310A9"/>
    <w:rsid w:val="00B34FF8"/>
    <w:rsid w:val="00B56FDB"/>
    <w:rsid w:val="00B61B60"/>
    <w:rsid w:val="00B61F89"/>
    <w:rsid w:val="00B76416"/>
    <w:rsid w:val="00B81987"/>
    <w:rsid w:val="00BB1259"/>
    <w:rsid w:val="00BB6B53"/>
    <w:rsid w:val="00BE2FFB"/>
    <w:rsid w:val="00BE45AA"/>
    <w:rsid w:val="00BF613A"/>
    <w:rsid w:val="00C020F0"/>
    <w:rsid w:val="00C039A6"/>
    <w:rsid w:val="00C07082"/>
    <w:rsid w:val="00C100A3"/>
    <w:rsid w:val="00C17116"/>
    <w:rsid w:val="00C2798C"/>
    <w:rsid w:val="00C3042D"/>
    <w:rsid w:val="00C46CB2"/>
    <w:rsid w:val="00C60AFC"/>
    <w:rsid w:val="00C62BFB"/>
    <w:rsid w:val="00C7642B"/>
    <w:rsid w:val="00C84DE5"/>
    <w:rsid w:val="00C856D5"/>
    <w:rsid w:val="00C93251"/>
    <w:rsid w:val="00C95028"/>
    <w:rsid w:val="00CA54BC"/>
    <w:rsid w:val="00CB263E"/>
    <w:rsid w:val="00CE431F"/>
    <w:rsid w:val="00CE6DA8"/>
    <w:rsid w:val="00CF0689"/>
    <w:rsid w:val="00CF1EB6"/>
    <w:rsid w:val="00CF6193"/>
    <w:rsid w:val="00CF7ED4"/>
    <w:rsid w:val="00D02726"/>
    <w:rsid w:val="00D02C77"/>
    <w:rsid w:val="00D26B57"/>
    <w:rsid w:val="00D32323"/>
    <w:rsid w:val="00D33907"/>
    <w:rsid w:val="00D36ABD"/>
    <w:rsid w:val="00D549CC"/>
    <w:rsid w:val="00D67ECF"/>
    <w:rsid w:val="00D85685"/>
    <w:rsid w:val="00D90C4A"/>
    <w:rsid w:val="00D957BA"/>
    <w:rsid w:val="00DA0B48"/>
    <w:rsid w:val="00DB1507"/>
    <w:rsid w:val="00DC533F"/>
    <w:rsid w:val="00DD19E3"/>
    <w:rsid w:val="00DE6E40"/>
    <w:rsid w:val="00E22D82"/>
    <w:rsid w:val="00E27D21"/>
    <w:rsid w:val="00E44EAF"/>
    <w:rsid w:val="00E57F9E"/>
    <w:rsid w:val="00E61970"/>
    <w:rsid w:val="00E64940"/>
    <w:rsid w:val="00E73C93"/>
    <w:rsid w:val="00E85DF3"/>
    <w:rsid w:val="00E935C7"/>
    <w:rsid w:val="00EA2AD1"/>
    <w:rsid w:val="00EA70D6"/>
    <w:rsid w:val="00EB3689"/>
    <w:rsid w:val="00EF13F3"/>
    <w:rsid w:val="00EF42FA"/>
    <w:rsid w:val="00F1478A"/>
    <w:rsid w:val="00F2040F"/>
    <w:rsid w:val="00F20BBE"/>
    <w:rsid w:val="00F36210"/>
    <w:rsid w:val="00F5427E"/>
    <w:rsid w:val="00F5792A"/>
    <w:rsid w:val="00F919D4"/>
    <w:rsid w:val="00FA05A5"/>
    <w:rsid w:val="00FA1C42"/>
    <w:rsid w:val="00FB1E15"/>
    <w:rsid w:val="00FB2AAC"/>
    <w:rsid w:val="00FC0EE3"/>
    <w:rsid w:val="00FC2A46"/>
    <w:rsid w:val="00FD5707"/>
    <w:rsid w:val="00FF1857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4BC"/>
    <w:pPr>
      <w:ind w:left="720"/>
    </w:pPr>
  </w:style>
  <w:style w:type="paragraph" w:styleId="Header">
    <w:name w:val="header"/>
    <w:basedOn w:val="Normal"/>
    <w:link w:val="HeaderChar"/>
    <w:uiPriority w:val="99"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85"/>
  </w:style>
  <w:style w:type="paragraph" w:styleId="Footer">
    <w:name w:val="footer"/>
    <w:basedOn w:val="Normal"/>
    <w:link w:val="FooterChar"/>
    <w:uiPriority w:val="99"/>
    <w:semiHidden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B85"/>
  </w:style>
  <w:style w:type="paragraph" w:styleId="BalloonText">
    <w:name w:val="Balloon Text"/>
    <w:basedOn w:val="Normal"/>
    <w:link w:val="BalloonTextChar"/>
    <w:uiPriority w:val="99"/>
    <w:semiHidden/>
    <w:rsid w:val="007E4B85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04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3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474</Words>
  <Characters>2895</Characters>
  <Application>Microsoft Office Outlook</Application>
  <DocSecurity>0</DocSecurity>
  <Lines>0</Lines>
  <Paragraphs>0</Paragraphs>
  <ScaleCrop>false</ScaleCrop>
  <Company>Roskilde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Hermed indkaldes til ordinær generalforsamling</dc:title>
  <dc:subject/>
  <dc:creator>Ole Johansen</dc:creator>
  <cp:keywords/>
  <dc:description/>
  <cp:lastModifiedBy>Ole Johansen</cp:lastModifiedBy>
  <cp:revision>2</cp:revision>
  <cp:lastPrinted>2016-04-07T13:35:00Z</cp:lastPrinted>
  <dcterms:created xsi:type="dcterms:W3CDTF">2018-06-14T19:12:00Z</dcterms:created>
  <dcterms:modified xsi:type="dcterms:W3CDTF">2018-06-14T19:12:00Z</dcterms:modified>
</cp:coreProperties>
</file>