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6E" w:rsidRPr="00B11CD6" w:rsidRDefault="00CE386E" w:rsidP="003427D8">
      <w:pPr>
        <w:spacing w:after="1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6BF5">
        <w:rPr>
          <w:rFonts w:ascii="Times New Roman" w:hAnsi="Times New Roman" w:cs="Times New Roman"/>
          <w:b/>
          <w:bCs/>
          <w:sz w:val="24"/>
          <w:szCs w:val="24"/>
        </w:rPr>
        <w:t>Hermed indkaldes til ordinær generalforsamling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386E" w:rsidRDefault="00CE386E" w:rsidP="00342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fredag den 27. maj 2016, kl. 19.30</w:t>
      </w:r>
    </w:p>
    <w:p w:rsidR="00CE386E" w:rsidRDefault="00CE386E" w:rsidP="003427D8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på Hørby Færgekro, Strandvejen 1, Hørby, 4300 Holbæk</w:t>
      </w:r>
    </w:p>
    <w:p w:rsidR="00CE386E" w:rsidRPr="002660F3" w:rsidRDefault="00CE386E" w:rsidP="004F37D9">
      <w:pPr>
        <w:spacing w:after="120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7E4B85">
        <w:rPr>
          <w:rFonts w:ascii="Times New Roman" w:hAnsi="Times New Roman" w:cs="Times New Roman"/>
          <w:b/>
          <w:bCs/>
          <w:sz w:val="24"/>
          <w:szCs w:val="24"/>
        </w:rPr>
        <w:t>DAGSORDEN: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660F3">
        <w:rPr>
          <w:rFonts w:ascii="Times New Roman" w:hAnsi="Times New Roman" w:cs="Times New Roman"/>
          <w:b/>
          <w:bCs/>
          <w:color w:val="1F497D"/>
          <w:sz w:val="24"/>
          <w:szCs w:val="24"/>
        </w:rPr>
        <w:t>Referat</w:t>
      </w:r>
    </w:p>
    <w:p w:rsidR="00CE386E" w:rsidRDefault="00CE386E" w:rsidP="00EB3689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 af stemmetællere. </w:t>
      </w:r>
      <w:r>
        <w:rPr>
          <w:rFonts w:ascii="Times New Roman" w:hAnsi="Times New Roman" w:cs="Times New Roman"/>
          <w:color w:val="1F497D"/>
          <w:sz w:val="24"/>
          <w:szCs w:val="24"/>
        </w:rPr>
        <w:t>Poul Jakobsen.  Tilstede: Strandgården Vest 26.</w:t>
      </w:r>
    </w:p>
    <w:p w:rsidR="00CE386E" w:rsidRDefault="00CE386E" w:rsidP="00EB3689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19A0">
        <w:rPr>
          <w:rFonts w:ascii="Times New Roman" w:hAnsi="Times New Roman" w:cs="Times New Roman"/>
          <w:sz w:val="24"/>
          <w:szCs w:val="24"/>
        </w:rPr>
        <w:t>Valg af dirigent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60F3">
        <w:rPr>
          <w:rFonts w:ascii="Times New Roman" w:hAnsi="Times New Roman" w:cs="Times New Roman"/>
          <w:color w:val="1F497D"/>
          <w:sz w:val="24"/>
          <w:szCs w:val="24"/>
        </w:rPr>
        <w:t>Keld Pedersen</w:t>
      </w:r>
    </w:p>
    <w:p w:rsidR="00CE386E" w:rsidRPr="002660F3" w:rsidRDefault="00CE386E" w:rsidP="00EB3689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color w:val="1F497D"/>
          <w:sz w:val="24"/>
          <w:szCs w:val="24"/>
        </w:rPr>
      </w:pPr>
      <w:r w:rsidRPr="00056D7D">
        <w:rPr>
          <w:rFonts w:ascii="Times New Roman" w:hAnsi="Times New Roman" w:cs="Times New Roman"/>
          <w:sz w:val="24"/>
          <w:szCs w:val="24"/>
        </w:rPr>
        <w:t>Bestyrelsens årsberetning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660F3">
        <w:rPr>
          <w:rFonts w:ascii="Times New Roman" w:hAnsi="Times New Roman" w:cs="Times New Roman"/>
          <w:color w:val="1F497D"/>
          <w:sz w:val="24"/>
          <w:szCs w:val="24"/>
        </w:rPr>
        <w:t>Beretning godkendt</w:t>
      </w:r>
    </w:p>
    <w:p w:rsidR="00CE386E" w:rsidRDefault="00CE386E" w:rsidP="00EB3689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Godkendelse af det reviderede regnskab for 2015 med status pr. 31.12.2015</w:t>
      </w:r>
    </w:p>
    <w:p w:rsidR="00CE386E" w:rsidRPr="002660F3" w:rsidRDefault="00CE386E" w:rsidP="002660F3">
      <w:pPr>
        <w:pStyle w:val="ListParagraph"/>
        <w:spacing w:after="120"/>
        <w:ind w:left="714"/>
        <w:rPr>
          <w:rFonts w:ascii="Times New Roman" w:hAnsi="Times New Roman" w:cs="Times New Roman"/>
          <w:color w:val="1F497D"/>
          <w:sz w:val="24"/>
          <w:szCs w:val="24"/>
        </w:rPr>
      </w:pPr>
      <w:r w:rsidRPr="002660F3">
        <w:rPr>
          <w:rFonts w:ascii="Times New Roman" w:hAnsi="Times New Roman" w:cs="Times New Roman"/>
          <w:color w:val="1F497D"/>
          <w:sz w:val="24"/>
          <w:szCs w:val="24"/>
        </w:rPr>
        <w:t>C.E. gennemgik regnskabet som derefter blev godkendt.</w:t>
      </w:r>
    </w:p>
    <w:p w:rsidR="00CE386E" w:rsidRDefault="00CE386E" w:rsidP="00EB3689">
      <w:pPr>
        <w:pStyle w:val="ListParagraph"/>
        <w:numPr>
          <w:ilvl w:val="0"/>
          <w:numId w:val="1"/>
        </w:numPr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Fastlæggelse af takstblade og budgetter for det kommende år</w:t>
      </w:r>
    </w:p>
    <w:p w:rsidR="00CE386E" w:rsidRDefault="00CE386E" w:rsidP="00EB3689">
      <w:pPr>
        <w:pStyle w:val="ListParagraph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Justeret budget for 2016</w:t>
      </w:r>
    </w:p>
    <w:p w:rsidR="00CE386E" w:rsidRDefault="00CE386E" w:rsidP="00EB3689">
      <w:pPr>
        <w:pStyle w:val="ListParagraph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Justeret takstblad for 2016</w:t>
      </w:r>
    </w:p>
    <w:p w:rsidR="00CE386E" w:rsidRDefault="00CE386E" w:rsidP="00EB3689">
      <w:pPr>
        <w:pStyle w:val="ListParagraph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Fastlæggelse af indskud for nye medlemmer</w:t>
      </w:r>
    </w:p>
    <w:p w:rsidR="00CE386E" w:rsidRDefault="00CE386E" w:rsidP="00EB3689">
      <w:pPr>
        <w:pStyle w:val="ListParagraph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for 2017</w:t>
      </w:r>
    </w:p>
    <w:p w:rsidR="00CE386E" w:rsidRDefault="00CE386E" w:rsidP="00EB3689">
      <w:pPr>
        <w:pStyle w:val="ListParagraph"/>
        <w:numPr>
          <w:ilvl w:val="0"/>
          <w:numId w:val="37"/>
        </w:numPr>
        <w:spacing w:after="12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Takstblad for 2017</w:t>
      </w:r>
    </w:p>
    <w:p w:rsidR="00CE386E" w:rsidRPr="002660F3" w:rsidRDefault="00CE386E" w:rsidP="002660F3">
      <w:pPr>
        <w:pStyle w:val="ListParagraph"/>
        <w:spacing w:after="120"/>
        <w:rPr>
          <w:rFonts w:ascii="Times New Roman" w:hAnsi="Times New Roman" w:cs="Times New Roman"/>
          <w:color w:val="1F497D"/>
          <w:sz w:val="24"/>
          <w:szCs w:val="24"/>
        </w:rPr>
      </w:pPr>
      <w:r w:rsidRPr="002660F3">
        <w:rPr>
          <w:rFonts w:ascii="Times New Roman" w:hAnsi="Times New Roman" w:cs="Times New Roman"/>
          <w:color w:val="1F497D"/>
          <w:sz w:val="24"/>
          <w:szCs w:val="24"/>
        </w:rPr>
        <w:t>Det blev nævnt at forbrugere skal huske at tilmelde sig Nets, ved anden betaling tillægges et gebyr på 150 kr. Denne meddelelse foreslås tilsendt forbrugere der ikke er tilmeldt Nets.</w:t>
      </w:r>
    </w:p>
    <w:p w:rsidR="00CE386E" w:rsidRDefault="00CE386E" w:rsidP="004F37D9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Behandling af indkomne forslag</w:t>
      </w:r>
    </w:p>
    <w:p w:rsidR="00CE386E" w:rsidRDefault="00CE386E" w:rsidP="004F37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E6E40">
        <w:rPr>
          <w:rFonts w:ascii="Times New Roman" w:hAnsi="Times New Roman" w:cs="Times New Roman"/>
          <w:sz w:val="24"/>
          <w:szCs w:val="24"/>
        </w:rPr>
        <w:t>Forslag skal for at kunne behandles på ordinær generalforsamling, afgives skriftligt til bestyrelsen senest 14 dage før generalforsamlingen, herunder også forslag til valg af bestyrelsen.</w:t>
      </w:r>
    </w:p>
    <w:p w:rsidR="00CE386E" w:rsidRPr="00DE6E40" w:rsidRDefault="00CE386E" w:rsidP="004F37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sendes pr mail eller post til formanden Ole Johansen, To-Bjerg 12, 4300 Holbæk. mail: tobjerg12@gmail.com. Forslag skal være formanden i hænde senest d. 13. maj 2016</w:t>
      </w:r>
    </w:p>
    <w:p w:rsidR="00CE386E" w:rsidRPr="00DE6E40" w:rsidRDefault="00CE386E" w:rsidP="004F37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E6E40">
        <w:rPr>
          <w:rFonts w:ascii="Times New Roman" w:hAnsi="Times New Roman" w:cs="Times New Roman"/>
          <w:sz w:val="24"/>
          <w:szCs w:val="24"/>
        </w:rPr>
        <w:t xml:space="preserve">Alle relevante bilag, herunder navne på kandidater til bestyrelsen offentliggøres på vandværkets hjemmeside </w:t>
      </w:r>
      <w:r w:rsidRPr="0028658C">
        <w:rPr>
          <w:rFonts w:ascii="Times New Roman" w:hAnsi="Times New Roman" w:cs="Times New Roman"/>
          <w:b/>
          <w:bCs/>
          <w:sz w:val="24"/>
          <w:szCs w:val="24"/>
        </w:rPr>
        <w:t>www.tobjergvand.dk</w:t>
      </w:r>
      <w:r w:rsidRPr="00DE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 den 17. maj 2016</w:t>
      </w:r>
    </w:p>
    <w:p w:rsidR="00CE386E" w:rsidRDefault="00CE386E" w:rsidP="00EB3689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DE6E40">
        <w:rPr>
          <w:rFonts w:ascii="Times New Roman" w:hAnsi="Times New Roman" w:cs="Times New Roman"/>
          <w:sz w:val="24"/>
          <w:szCs w:val="24"/>
        </w:rPr>
        <w:t>Forbrugere, der ikke har adgang til hjemmesiden, kan rekvirere disse bilag ved henvendelse til vandværkets bestyrelse.</w:t>
      </w:r>
    </w:p>
    <w:p w:rsidR="00CE386E" w:rsidRPr="002660F3" w:rsidRDefault="00CE386E" w:rsidP="00EB3689">
      <w:pPr>
        <w:pStyle w:val="ListParagraph"/>
        <w:spacing w:after="120"/>
        <w:rPr>
          <w:rFonts w:ascii="Times New Roman" w:hAnsi="Times New Roman" w:cs="Times New Roman"/>
          <w:color w:val="1F497D"/>
          <w:sz w:val="24"/>
          <w:szCs w:val="24"/>
        </w:rPr>
      </w:pPr>
      <w:r w:rsidRPr="002660F3">
        <w:rPr>
          <w:rFonts w:ascii="Times New Roman" w:hAnsi="Times New Roman" w:cs="Times New Roman"/>
          <w:color w:val="1F497D"/>
          <w:sz w:val="24"/>
          <w:szCs w:val="24"/>
        </w:rPr>
        <w:t>Ingen indkommende forslag.</w:t>
      </w:r>
    </w:p>
    <w:p w:rsidR="00CE386E" w:rsidRDefault="00CE386E" w:rsidP="00EB3689">
      <w:pPr>
        <w:pStyle w:val="ListParagraph"/>
        <w:numPr>
          <w:ilvl w:val="0"/>
          <w:numId w:val="1"/>
        </w:numPr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Ændring af vedtægternes § 8</w:t>
      </w:r>
    </w:p>
    <w:p w:rsidR="00CE386E" w:rsidRDefault="00CE386E" w:rsidP="00F36210">
      <w:pPr>
        <w:pStyle w:val="ListParagraph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Nuværende formulering:</w:t>
      </w:r>
    </w:p>
    <w:p w:rsidR="00CE386E" w:rsidRDefault="00CE386E" w:rsidP="009960B5">
      <w:pPr>
        <w:spacing w:after="0"/>
        <w:ind w:firstLine="714"/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</w:rPr>
        <w:t>Generalforsamlingen er selskabets højeste myndighed.</w:t>
      </w:r>
    </w:p>
    <w:p w:rsidR="00CE386E" w:rsidRDefault="00CE386E" w:rsidP="009960B5">
      <w:pPr>
        <w:spacing w:after="0"/>
        <w:ind w:firstLine="714"/>
        <w:rPr>
          <w:rFonts w:ascii="Arial" w:hAnsi="Arial" w:cs="Arial"/>
        </w:rPr>
      </w:pPr>
      <w:r>
        <w:rPr>
          <w:rFonts w:ascii="Arial" w:hAnsi="Arial" w:cs="Arial"/>
        </w:rPr>
        <w:t>Ordinær generalforsamling afholdes hvert år i maj/juni måned.</w:t>
      </w:r>
    </w:p>
    <w:p w:rsidR="00CE386E" w:rsidRDefault="00CE386E" w:rsidP="009960B5">
      <w:pPr>
        <w:spacing w:after="0"/>
        <w:ind w:left="714"/>
        <w:rPr>
          <w:rFonts w:ascii="Arial" w:hAnsi="Arial" w:cs="Arial"/>
        </w:rPr>
      </w:pPr>
      <w:r>
        <w:rPr>
          <w:rFonts w:ascii="Arial" w:hAnsi="Arial" w:cs="Arial"/>
        </w:rPr>
        <w:t>Indkaldelse til generalforsamlingen, såvel ordinær som ekstraordinær, sker med mindst 4 ugers varsel ved særskilt meddelelse til hvert enkelt medlem, med angivelse af dagsorden.</w:t>
      </w:r>
    </w:p>
    <w:p w:rsidR="00CE386E" w:rsidRPr="00A51170" w:rsidRDefault="00CE386E" w:rsidP="009960B5">
      <w:pPr>
        <w:spacing w:after="0"/>
        <w:ind w:left="71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Forslag skal for at kunne behandles på ordinær generalforsamling, afgives skriftligt til bestyrelsen senest 14 dage før generalforsamlingen, </w:t>
      </w:r>
      <w:r w:rsidRPr="00A51170">
        <w:rPr>
          <w:rFonts w:ascii="Arial" w:hAnsi="Arial" w:cs="Arial"/>
          <w:i/>
          <w:iCs/>
        </w:rPr>
        <w:t>herunder også forslag til valg af bestyrelsen.</w:t>
      </w:r>
    </w:p>
    <w:p w:rsidR="00CE386E" w:rsidRDefault="00CE386E" w:rsidP="003427D8">
      <w:pPr>
        <w:spacing w:after="120"/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Alle relevante bilag, </w:t>
      </w:r>
      <w:r w:rsidRPr="00A51170">
        <w:rPr>
          <w:rFonts w:ascii="Arial" w:hAnsi="Arial" w:cs="Arial"/>
          <w:i/>
          <w:iCs/>
        </w:rPr>
        <w:t>herunder navne på kandidater til bestyrelsen</w:t>
      </w:r>
      <w:r>
        <w:rPr>
          <w:rFonts w:ascii="Arial" w:hAnsi="Arial" w:cs="Arial"/>
        </w:rPr>
        <w:t xml:space="preserve"> offentliggøres på vandværkets hjemmeside senest 10 dage før generalforsamlingen.</w:t>
      </w:r>
      <w:bookmarkStart w:id="0" w:name="_GoBack"/>
      <w:bookmarkEnd w:id="0"/>
    </w:p>
    <w:p w:rsidR="00CE386E" w:rsidRDefault="00CE386E" w:rsidP="003F4861">
      <w:pPr>
        <w:spacing w:after="120"/>
        <w:ind w:left="714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 foreslår, at følgende sætninger slettes: </w:t>
      </w:r>
      <w:r w:rsidRPr="009960B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A51170">
        <w:rPr>
          <w:rFonts w:ascii="Arial" w:hAnsi="Arial" w:cs="Arial"/>
          <w:i/>
          <w:iCs/>
        </w:rPr>
        <w:t>herunder også forslag til valg af bestyrelsen</w:t>
      </w:r>
      <w:r>
        <w:rPr>
          <w:rFonts w:ascii="Arial" w:hAnsi="Arial" w:cs="Arial"/>
          <w:i/>
          <w:iCs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Pr="009960B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A51170">
        <w:rPr>
          <w:rFonts w:ascii="Arial" w:hAnsi="Arial" w:cs="Arial"/>
          <w:i/>
          <w:iCs/>
        </w:rPr>
        <w:t>herunder navne på kandidater til bestyrelsen</w:t>
      </w:r>
      <w:r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 xml:space="preserve">  </w:t>
      </w:r>
    </w:p>
    <w:p w:rsidR="00CE386E" w:rsidRDefault="00CE386E" w:rsidP="003F4861">
      <w:pPr>
        <w:pStyle w:val="ListParagraph"/>
        <w:spacing w:after="0"/>
        <w:ind w:left="7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2-</w:t>
      </w:r>
    </w:p>
    <w:p w:rsidR="00CE386E" w:rsidRDefault="00CE386E" w:rsidP="001242D3">
      <w:pPr>
        <w:spacing w:after="120"/>
        <w:ind w:firstLine="714"/>
        <w:rPr>
          <w:rFonts w:ascii="Times New Roman" w:hAnsi="Times New Roman" w:cs="Times New Roman"/>
          <w:sz w:val="24"/>
          <w:szCs w:val="24"/>
        </w:rPr>
      </w:pPr>
      <w:r w:rsidRPr="002660F3">
        <w:rPr>
          <w:rFonts w:ascii="Times New Roman" w:hAnsi="Times New Roman" w:cs="Times New Roman"/>
          <w:color w:val="1F497D"/>
          <w:sz w:val="24"/>
          <w:szCs w:val="24"/>
        </w:rPr>
        <w:t>De</w:t>
      </w:r>
      <w:r>
        <w:rPr>
          <w:rFonts w:ascii="Times New Roman" w:hAnsi="Times New Roman" w:cs="Times New Roman"/>
          <w:color w:val="1F497D"/>
          <w:sz w:val="24"/>
          <w:szCs w:val="24"/>
        </w:rPr>
        <w:t>r blev fremsat forslag om, at bestyrelsens forslag til kandidater skal offentliggøres.</w:t>
      </w:r>
    </w:p>
    <w:p w:rsidR="00CE386E" w:rsidRPr="009960B5" w:rsidRDefault="00CE386E" w:rsidP="003F4861">
      <w:pPr>
        <w:spacing w:after="0"/>
        <w:ind w:firstLine="714"/>
        <w:rPr>
          <w:rFonts w:ascii="Arial" w:hAnsi="Arial" w:cs="Arial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Fremtidig formulering:</w:t>
      </w:r>
    </w:p>
    <w:p w:rsidR="00CE386E" w:rsidRDefault="00CE386E" w:rsidP="003F4861">
      <w:pPr>
        <w:spacing w:after="0"/>
        <w:ind w:firstLine="714"/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</w:rPr>
        <w:t>Generalforsamlingen er selskabets højeste myndighed.</w:t>
      </w:r>
    </w:p>
    <w:p w:rsidR="00CE386E" w:rsidRDefault="00CE386E" w:rsidP="003F4861">
      <w:pPr>
        <w:spacing w:after="0"/>
        <w:ind w:firstLine="714"/>
        <w:rPr>
          <w:rFonts w:ascii="Arial" w:hAnsi="Arial" w:cs="Arial"/>
        </w:rPr>
      </w:pPr>
      <w:r>
        <w:rPr>
          <w:rFonts w:ascii="Arial" w:hAnsi="Arial" w:cs="Arial"/>
        </w:rPr>
        <w:t>Ordinær generalforsamling afholdes hvert år i maj/juni måned.</w:t>
      </w:r>
    </w:p>
    <w:p w:rsidR="00CE386E" w:rsidRDefault="00CE386E" w:rsidP="003F4861">
      <w:pPr>
        <w:spacing w:after="0"/>
        <w:ind w:left="714"/>
        <w:rPr>
          <w:rFonts w:ascii="Arial" w:hAnsi="Arial" w:cs="Arial"/>
        </w:rPr>
      </w:pPr>
      <w:r>
        <w:rPr>
          <w:rFonts w:ascii="Arial" w:hAnsi="Arial" w:cs="Arial"/>
        </w:rPr>
        <w:t>Indkaldelse til generalforsamlingen, såvel ordinær som ekstraordinær, sker med mindst 4 ugers varsel ved særskilt meddelelse til hvert enkelt medlem, med angivelse af dagsorden.</w:t>
      </w:r>
    </w:p>
    <w:p w:rsidR="00CE386E" w:rsidRPr="00A51170" w:rsidRDefault="00CE386E" w:rsidP="003F4861">
      <w:pPr>
        <w:spacing w:after="0"/>
        <w:ind w:left="71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Forslag skal for at kunne behandles på ordinær generalforsamling, afgives skriftligt til bestyrelsen senest 14 dage før generalforsamlingen.</w:t>
      </w:r>
    </w:p>
    <w:p w:rsidR="00CE386E" w:rsidRDefault="00CE386E" w:rsidP="003F4861">
      <w:pPr>
        <w:spacing w:after="0"/>
        <w:ind w:left="714"/>
        <w:rPr>
          <w:rFonts w:ascii="Arial" w:hAnsi="Arial" w:cs="Arial"/>
        </w:rPr>
      </w:pPr>
      <w:r>
        <w:rPr>
          <w:rFonts w:ascii="Arial" w:hAnsi="Arial" w:cs="Arial"/>
        </w:rPr>
        <w:t>Alle relevante bilag, offentliggøres på vandværkets hjemmeside senest 10 dage før generalforsamlingen.</w:t>
      </w:r>
    </w:p>
    <w:p w:rsidR="00CE386E" w:rsidRDefault="00CE386E" w:rsidP="003F4861">
      <w:pPr>
        <w:spacing w:after="0"/>
        <w:ind w:left="714"/>
        <w:rPr>
          <w:rFonts w:ascii="Arial" w:hAnsi="Arial" w:cs="Arial"/>
        </w:rPr>
      </w:pPr>
      <w:r w:rsidRPr="001520EB">
        <w:rPr>
          <w:rFonts w:ascii="Arial" w:hAnsi="Arial" w:cs="Arial"/>
          <w:color w:val="1F497D"/>
        </w:rPr>
        <w:t xml:space="preserve">Bestyrelsens forslag til kandidater offentliggøres i </w:t>
      </w:r>
      <w:r>
        <w:rPr>
          <w:rFonts w:ascii="Arial" w:hAnsi="Arial" w:cs="Arial"/>
          <w:color w:val="1F497D"/>
        </w:rPr>
        <w:t xml:space="preserve">forbindelse med indkaldelse til </w:t>
      </w:r>
      <w:r w:rsidRPr="001520EB">
        <w:rPr>
          <w:rFonts w:ascii="Arial" w:hAnsi="Arial" w:cs="Arial"/>
          <w:color w:val="1F497D"/>
        </w:rPr>
        <w:t>generalforsamling</w:t>
      </w:r>
      <w:r>
        <w:rPr>
          <w:rFonts w:ascii="Arial" w:hAnsi="Arial" w:cs="Arial"/>
          <w:color w:val="1F497D"/>
        </w:rPr>
        <w:t>. Godkendt</w:t>
      </w:r>
    </w:p>
    <w:p w:rsidR="00CE386E" w:rsidRPr="00232858" w:rsidRDefault="00CE386E" w:rsidP="003F4861">
      <w:pPr>
        <w:spacing w:after="120"/>
        <w:ind w:firstLine="714"/>
        <w:rPr>
          <w:rFonts w:ascii="Arial" w:hAnsi="Arial" w:cs="Arial"/>
        </w:rPr>
      </w:pPr>
      <w:r>
        <w:rPr>
          <w:rFonts w:ascii="Arial" w:hAnsi="Arial" w:cs="Arial"/>
        </w:rPr>
        <w:t>Resten af § 8 er uændret.</w:t>
      </w:r>
    </w:p>
    <w:p w:rsidR="00CE386E" w:rsidRPr="003F4861" w:rsidRDefault="00CE386E" w:rsidP="003F4861">
      <w:pPr>
        <w:pStyle w:val="ListParagraph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ændringsforslaget bliver vedtaget kan andelshaverne fremover opstille og blive valgt på generalforsamlingen uden at der forinden er fremsendt skriftligt forslag herom </w:t>
      </w:r>
    </w:p>
    <w:p w:rsidR="00CE386E" w:rsidRDefault="00CE386E" w:rsidP="003F486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medlemmer og suppleanter til bestyrelsen</w:t>
      </w:r>
    </w:p>
    <w:p w:rsidR="00CE386E" w:rsidRDefault="00CE386E" w:rsidP="003F4861">
      <w:pPr>
        <w:pStyle w:val="ListParagraph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4 medlemmer, bestyrelsen foreslår genvalg af Carl Erik Larsen, Poul Jacobsen, Otto Nielsen og Flemming Jensen.</w:t>
      </w:r>
    </w:p>
    <w:p w:rsidR="00CE386E" w:rsidRDefault="00CE386E" w:rsidP="003F4861">
      <w:pPr>
        <w:pStyle w:val="ListParagraph"/>
        <w:spacing w:after="120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2 suppleanter, bestyrelsen foreslår genvalg af Henrik Bruun og Carsten Steen Hansen.</w:t>
      </w:r>
    </w:p>
    <w:p w:rsidR="00CE386E" w:rsidRPr="001520EB" w:rsidRDefault="00CE386E" w:rsidP="003F4861">
      <w:pPr>
        <w:pStyle w:val="ListParagraph"/>
        <w:spacing w:after="120"/>
        <w:ind w:left="714"/>
        <w:rPr>
          <w:rFonts w:ascii="Times New Roman" w:hAnsi="Times New Roman" w:cs="Times New Roman"/>
          <w:color w:val="1F497D"/>
          <w:sz w:val="24"/>
          <w:szCs w:val="24"/>
        </w:rPr>
      </w:pPr>
      <w:r w:rsidRPr="001520EB">
        <w:rPr>
          <w:rFonts w:ascii="Times New Roman" w:hAnsi="Times New Roman" w:cs="Times New Roman"/>
          <w:color w:val="1F497D"/>
          <w:sz w:val="24"/>
          <w:szCs w:val="24"/>
        </w:rPr>
        <w:t>Alle kandidater valgt.</w:t>
      </w:r>
    </w:p>
    <w:p w:rsidR="00CE386E" w:rsidRDefault="00CE386E" w:rsidP="009960B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statsautoriseret eller registreret revisor</w:t>
      </w:r>
    </w:p>
    <w:p w:rsidR="00CE386E" w:rsidRPr="009733E6" w:rsidRDefault="00CE386E" w:rsidP="009960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733E6">
        <w:rPr>
          <w:rFonts w:ascii="Times New Roman" w:hAnsi="Times New Roman" w:cs="Times New Roman"/>
          <w:sz w:val="24"/>
          <w:szCs w:val="24"/>
        </w:rPr>
        <w:t xml:space="preserve">Bestyrelsen foreslår genvalg af registreret revisor, Revision &amp; Rådgivningsgruppen </w:t>
      </w:r>
    </w:p>
    <w:p w:rsidR="00CE386E" w:rsidRDefault="00CE386E" w:rsidP="003F4861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Gl. Ringstedvej 61, 4300 Holbæk</w:t>
      </w:r>
    </w:p>
    <w:p w:rsidR="00CE386E" w:rsidRPr="001520EB" w:rsidRDefault="00CE386E" w:rsidP="003F4861">
      <w:pPr>
        <w:pStyle w:val="ListParagraph"/>
        <w:spacing w:after="120"/>
        <w:rPr>
          <w:rFonts w:ascii="Times New Roman" w:hAnsi="Times New Roman" w:cs="Times New Roman"/>
          <w:color w:val="1F497D"/>
          <w:sz w:val="24"/>
          <w:szCs w:val="24"/>
        </w:rPr>
      </w:pPr>
      <w:r w:rsidRPr="001520EB">
        <w:rPr>
          <w:rFonts w:ascii="Times New Roman" w:hAnsi="Times New Roman" w:cs="Times New Roman"/>
          <w:color w:val="1F497D"/>
          <w:sz w:val="24"/>
          <w:szCs w:val="24"/>
        </w:rPr>
        <w:t>Genvalgt.</w:t>
      </w:r>
    </w:p>
    <w:p w:rsidR="00CE386E" w:rsidRDefault="00CE386E" w:rsidP="004F37D9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56D7D">
        <w:rPr>
          <w:rFonts w:ascii="Times New Roman" w:hAnsi="Times New Roman" w:cs="Times New Roman"/>
          <w:sz w:val="24"/>
          <w:szCs w:val="24"/>
        </w:rPr>
        <w:t>Eventuelt</w:t>
      </w:r>
    </w:p>
    <w:p w:rsidR="00CE386E" w:rsidRPr="001520EB" w:rsidRDefault="00CE386E" w:rsidP="003F4861">
      <w:pPr>
        <w:pStyle w:val="ListParagraph"/>
        <w:spacing w:after="0"/>
        <w:ind w:left="714"/>
        <w:rPr>
          <w:rFonts w:ascii="Times New Roman" w:hAnsi="Times New Roman" w:cs="Times New Roman"/>
          <w:color w:val="1F497D"/>
          <w:sz w:val="24"/>
          <w:szCs w:val="24"/>
        </w:rPr>
      </w:pPr>
      <w:r w:rsidRPr="001520EB">
        <w:rPr>
          <w:rFonts w:ascii="Times New Roman" w:hAnsi="Times New Roman" w:cs="Times New Roman"/>
          <w:color w:val="1F497D"/>
          <w:sz w:val="24"/>
          <w:szCs w:val="24"/>
        </w:rPr>
        <w:t>Intet.</w:t>
      </w:r>
    </w:p>
    <w:p w:rsidR="00CE386E" w:rsidRDefault="00CE386E" w:rsidP="003427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Årsberetning, regnskab og status for året 2015 samt budgetter og takstblade for 2016 og 2017 kan ses på vandværkets hjemmeside: www.tobjergvand.dk.</w:t>
      </w:r>
    </w:p>
    <w:p w:rsidR="00CE386E" w:rsidRDefault="00CE386E" w:rsidP="00B11C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Tuse Næs, den 31.03.2016</w:t>
      </w:r>
    </w:p>
    <w:p w:rsidR="00CE386E" w:rsidRDefault="00CE386E" w:rsidP="00B11C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:rsidR="00CE386E" w:rsidRDefault="00CE386E" w:rsidP="00B16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TO-BJERG VANDVÆRK</w:t>
      </w:r>
    </w:p>
    <w:p w:rsidR="00CE386E" w:rsidRDefault="00CE386E" w:rsidP="00B11C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</w:t>
      </w:r>
    </w:p>
    <w:p w:rsidR="00CE386E" w:rsidRDefault="00CE386E" w:rsidP="00B11CD6">
      <w:pPr>
        <w:spacing w:after="120"/>
        <w:rPr>
          <w:rFonts w:ascii="Times New Roman" w:hAnsi="Times New Roman" w:cs="Times New Roman"/>
          <w:color w:val="1F497D"/>
          <w:sz w:val="24"/>
          <w:szCs w:val="24"/>
        </w:rPr>
      </w:pPr>
      <w:r w:rsidRPr="007E43EB">
        <w:rPr>
          <w:rFonts w:ascii="Times New Roman" w:hAnsi="Times New Roman" w:cs="Times New Roman"/>
          <w:color w:val="1F497D"/>
          <w:sz w:val="24"/>
          <w:szCs w:val="24"/>
        </w:rPr>
        <w:t>Referent Poul Jakobsen.  Afbud fra: Preben Hansen og Otto Nielsen.</w:t>
      </w:r>
    </w:p>
    <w:p w:rsidR="00CE386E" w:rsidRPr="007E43EB" w:rsidRDefault="00CE386E" w:rsidP="00B11CD6">
      <w:pPr>
        <w:spacing w:after="120"/>
        <w:rPr>
          <w:rFonts w:ascii="Times New Roman" w:hAnsi="Times New Roman" w:cs="Times New Roman"/>
          <w:color w:val="1F497D"/>
          <w:sz w:val="24"/>
          <w:szCs w:val="24"/>
        </w:rPr>
      </w:pPr>
    </w:p>
    <w:p w:rsidR="00CE386E" w:rsidRDefault="00CE386E" w:rsidP="00232858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Keld Pedersen.</w:t>
      </w:r>
      <w:r w:rsidRPr="007E43EB">
        <w:rPr>
          <w:rFonts w:ascii="Times New Roman" w:hAnsi="Times New Roman" w:cs="Times New Roman"/>
          <w:color w:val="1F497D"/>
          <w:sz w:val="24"/>
          <w:szCs w:val="24"/>
        </w:rPr>
        <w:t xml:space="preserve">                                Ole Johansen.</w:t>
      </w:r>
      <w:r>
        <w:rPr>
          <w:rFonts w:ascii="Times New Roman" w:hAnsi="Times New Roman" w:cs="Times New Roman"/>
          <w:color w:val="1F497D"/>
          <w:sz w:val="24"/>
          <w:szCs w:val="24"/>
        </w:rPr>
        <w:tab/>
      </w:r>
      <w:r>
        <w:rPr>
          <w:rFonts w:ascii="Times New Roman" w:hAnsi="Times New Roman" w:cs="Times New Roman"/>
          <w:color w:val="1F497D"/>
          <w:sz w:val="24"/>
          <w:szCs w:val="24"/>
        </w:rPr>
        <w:tab/>
        <w:t>Poul Jakobsen</w:t>
      </w:r>
    </w:p>
    <w:p w:rsidR="00CE386E" w:rsidRDefault="00CE386E" w:rsidP="00232858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Dirigent</w:t>
      </w:r>
      <w:r>
        <w:rPr>
          <w:rFonts w:ascii="Times New Roman" w:hAnsi="Times New Roman" w:cs="Times New Roman"/>
          <w:color w:val="1F497D"/>
          <w:sz w:val="24"/>
          <w:szCs w:val="24"/>
        </w:rPr>
        <w:tab/>
      </w:r>
      <w:r>
        <w:rPr>
          <w:rFonts w:ascii="Times New Roman" w:hAnsi="Times New Roman" w:cs="Times New Roman"/>
          <w:color w:val="1F497D"/>
          <w:sz w:val="24"/>
          <w:szCs w:val="24"/>
        </w:rPr>
        <w:tab/>
        <w:t xml:space="preserve">             Formand</w:t>
      </w:r>
      <w:r>
        <w:rPr>
          <w:rFonts w:ascii="Times New Roman" w:hAnsi="Times New Roman" w:cs="Times New Roman"/>
          <w:color w:val="1F497D"/>
          <w:sz w:val="24"/>
          <w:szCs w:val="24"/>
        </w:rPr>
        <w:tab/>
      </w:r>
      <w:r>
        <w:rPr>
          <w:rFonts w:ascii="Times New Roman" w:hAnsi="Times New Roman" w:cs="Times New Roman"/>
          <w:color w:val="1F497D"/>
          <w:sz w:val="24"/>
          <w:szCs w:val="24"/>
        </w:rPr>
        <w:tab/>
        <w:t>Referent</w:t>
      </w:r>
      <w:r>
        <w:rPr>
          <w:rFonts w:ascii="Times New Roman" w:hAnsi="Times New Roman" w:cs="Times New Roman"/>
          <w:color w:val="1F497D"/>
          <w:sz w:val="24"/>
          <w:szCs w:val="24"/>
        </w:rPr>
        <w:tab/>
      </w:r>
    </w:p>
    <w:p w:rsidR="00CE386E" w:rsidRPr="007E43EB" w:rsidRDefault="00CE386E" w:rsidP="00B11CD6">
      <w:pPr>
        <w:spacing w:after="120"/>
        <w:rPr>
          <w:rFonts w:ascii="Times New Roman" w:hAnsi="Times New Roman" w:cs="Times New Roman"/>
          <w:color w:val="1F497D"/>
          <w:sz w:val="24"/>
          <w:szCs w:val="24"/>
        </w:rPr>
      </w:pPr>
    </w:p>
    <w:p w:rsidR="00CE386E" w:rsidRDefault="00CE386E" w:rsidP="00B11CD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E386E" w:rsidRPr="00040BB7" w:rsidRDefault="00CE386E" w:rsidP="00B11CD6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CE386E" w:rsidRPr="00040BB7" w:rsidSect="00A17F73">
      <w:headerReference w:type="default" r:id="rId7"/>
      <w:pgSz w:w="11906" w:h="16838"/>
      <w:pgMar w:top="680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6E" w:rsidRDefault="00CE386E" w:rsidP="007E4B85">
      <w:pPr>
        <w:spacing w:after="0" w:line="240" w:lineRule="auto"/>
      </w:pPr>
      <w:r>
        <w:separator/>
      </w:r>
    </w:p>
  </w:endnote>
  <w:endnote w:type="continuationSeparator" w:id="0">
    <w:p w:rsidR="00CE386E" w:rsidRDefault="00CE386E" w:rsidP="007E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6E" w:rsidRDefault="00CE386E" w:rsidP="007E4B85">
      <w:pPr>
        <w:spacing w:after="0" w:line="240" w:lineRule="auto"/>
      </w:pPr>
      <w:r>
        <w:separator/>
      </w:r>
    </w:p>
  </w:footnote>
  <w:footnote w:type="continuationSeparator" w:id="0">
    <w:p w:rsidR="00CE386E" w:rsidRDefault="00CE386E" w:rsidP="007E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6E" w:rsidRPr="007E4B85" w:rsidRDefault="00CE386E">
    <w:pPr>
      <w:pStyle w:val="Header"/>
      <w:rPr>
        <w:rFonts w:ascii="Arial" w:hAnsi="Arial" w:cs="Arial"/>
        <w:b/>
        <w:bCs/>
        <w:sz w:val="28"/>
        <w:szCs w:val="28"/>
      </w:rPr>
    </w:pPr>
    <w:r w:rsidRPr="007E4B85">
      <w:rPr>
        <w:rFonts w:ascii="Arial" w:hAnsi="Arial" w:cs="Arial"/>
        <w:b/>
        <w:bCs/>
        <w:sz w:val="28"/>
        <w:szCs w:val="28"/>
      </w:rPr>
      <w:t>TO-BJERG VANDVÆRK</w:t>
    </w:r>
  </w:p>
  <w:p w:rsidR="00CE386E" w:rsidRDefault="00CE38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285"/>
    <w:multiLevelType w:val="hybridMultilevel"/>
    <w:tmpl w:val="F67214A4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14AF"/>
    <w:multiLevelType w:val="hybridMultilevel"/>
    <w:tmpl w:val="861C7016"/>
    <w:lvl w:ilvl="0" w:tplc="1AA2FDC4">
      <w:start w:val="1"/>
      <w:numFmt w:val="decimal"/>
      <w:lvlText w:val="ad %1:"/>
      <w:lvlJc w:val="righ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4D302A"/>
    <w:multiLevelType w:val="hybridMultilevel"/>
    <w:tmpl w:val="00A2B6BE"/>
    <w:lvl w:ilvl="0" w:tplc="FD263F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8AF291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F8A29AE"/>
    <w:multiLevelType w:val="hybridMultilevel"/>
    <w:tmpl w:val="7428C22C"/>
    <w:lvl w:ilvl="0" w:tplc="4EDCDED6">
      <w:start w:val="1"/>
      <w:numFmt w:val="decimal"/>
      <w:lvlText w:val="ad %1."/>
      <w:lvlJc w:val="left"/>
      <w:pPr>
        <w:ind w:left="202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04FC"/>
    <w:multiLevelType w:val="hybridMultilevel"/>
    <w:tmpl w:val="ACB42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0E3261"/>
    <w:multiLevelType w:val="hybridMultilevel"/>
    <w:tmpl w:val="BF361462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D4BE8"/>
    <w:multiLevelType w:val="hybridMultilevel"/>
    <w:tmpl w:val="72326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63997"/>
    <w:multiLevelType w:val="hybridMultilevel"/>
    <w:tmpl w:val="D45C7782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A0CB8"/>
    <w:multiLevelType w:val="hybridMultilevel"/>
    <w:tmpl w:val="687604AE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21FD"/>
    <w:multiLevelType w:val="hybridMultilevel"/>
    <w:tmpl w:val="4430586A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B4486"/>
    <w:multiLevelType w:val="hybridMultilevel"/>
    <w:tmpl w:val="32FC5000"/>
    <w:lvl w:ilvl="0" w:tplc="1AA2FDC4">
      <w:start w:val="1"/>
      <w:numFmt w:val="decimal"/>
      <w:lvlText w:val="ad %1:"/>
      <w:lvlJc w:val="righ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863FF6"/>
    <w:multiLevelType w:val="hybridMultilevel"/>
    <w:tmpl w:val="031E0FB4"/>
    <w:lvl w:ilvl="0" w:tplc="1AA2FDC4">
      <w:start w:val="1"/>
      <w:numFmt w:val="decimal"/>
      <w:lvlText w:val="ad %1:"/>
      <w:lvlJc w:val="right"/>
      <w:pPr>
        <w:ind w:left="21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880" w:hanging="360"/>
      </w:pPr>
    </w:lvl>
    <w:lvl w:ilvl="2" w:tplc="0406001B">
      <w:start w:val="1"/>
      <w:numFmt w:val="lowerRoman"/>
      <w:lvlText w:val="%3."/>
      <w:lvlJc w:val="right"/>
      <w:pPr>
        <w:ind w:left="3600" w:hanging="180"/>
      </w:pPr>
    </w:lvl>
    <w:lvl w:ilvl="3" w:tplc="0406000F">
      <w:start w:val="1"/>
      <w:numFmt w:val="decimal"/>
      <w:lvlText w:val="%4."/>
      <w:lvlJc w:val="left"/>
      <w:pPr>
        <w:ind w:left="4320" w:hanging="360"/>
      </w:pPr>
    </w:lvl>
    <w:lvl w:ilvl="4" w:tplc="04060019">
      <w:start w:val="1"/>
      <w:numFmt w:val="lowerLetter"/>
      <w:lvlText w:val="%5."/>
      <w:lvlJc w:val="left"/>
      <w:pPr>
        <w:ind w:left="5040" w:hanging="360"/>
      </w:pPr>
    </w:lvl>
    <w:lvl w:ilvl="5" w:tplc="0406001B">
      <w:start w:val="1"/>
      <w:numFmt w:val="lowerRoman"/>
      <w:lvlText w:val="%6."/>
      <w:lvlJc w:val="right"/>
      <w:pPr>
        <w:ind w:left="5760" w:hanging="180"/>
      </w:pPr>
    </w:lvl>
    <w:lvl w:ilvl="6" w:tplc="0406000F">
      <w:start w:val="1"/>
      <w:numFmt w:val="decimal"/>
      <w:lvlText w:val="%7."/>
      <w:lvlJc w:val="left"/>
      <w:pPr>
        <w:ind w:left="6480" w:hanging="360"/>
      </w:pPr>
    </w:lvl>
    <w:lvl w:ilvl="7" w:tplc="04060019">
      <w:start w:val="1"/>
      <w:numFmt w:val="lowerLetter"/>
      <w:lvlText w:val="%8."/>
      <w:lvlJc w:val="left"/>
      <w:pPr>
        <w:ind w:left="7200" w:hanging="360"/>
      </w:pPr>
    </w:lvl>
    <w:lvl w:ilvl="8" w:tplc="0406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525C63"/>
    <w:multiLevelType w:val="hybridMultilevel"/>
    <w:tmpl w:val="FC0E58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5213A27"/>
    <w:multiLevelType w:val="hybridMultilevel"/>
    <w:tmpl w:val="67ACA334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C3F99"/>
    <w:multiLevelType w:val="hybridMultilevel"/>
    <w:tmpl w:val="1C4CE63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14C1045"/>
    <w:multiLevelType w:val="hybridMultilevel"/>
    <w:tmpl w:val="BCC6A5EC"/>
    <w:lvl w:ilvl="0" w:tplc="1AA2FDC4">
      <w:start w:val="1"/>
      <w:numFmt w:val="decimal"/>
      <w:lvlText w:val="ad %1:"/>
      <w:lvlJc w:val="righ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EF695A"/>
    <w:multiLevelType w:val="hybridMultilevel"/>
    <w:tmpl w:val="1C1A8820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07E97"/>
    <w:multiLevelType w:val="hybridMultilevel"/>
    <w:tmpl w:val="BB0438B0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E7F6E"/>
    <w:multiLevelType w:val="hybridMultilevel"/>
    <w:tmpl w:val="D256C638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B5B23"/>
    <w:multiLevelType w:val="hybridMultilevel"/>
    <w:tmpl w:val="304E9856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C1A4F"/>
    <w:multiLevelType w:val="hybridMultilevel"/>
    <w:tmpl w:val="150CCD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D6BEE"/>
    <w:multiLevelType w:val="hybridMultilevel"/>
    <w:tmpl w:val="9A2E44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86B9F"/>
    <w:multiLevelType w:val="hybridMultilevel"/>
    <w:tmpl w:val="E092F172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A2C23"/>
    <w:multiLevelType w:val="hybridMultilevel"/>
    <w:tmpl w:val="CFE07E3C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C445E"/>
    <w:multiLevelType w:val="hybridMultilevel"/>
    <w:tmpl w:val="284EC392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7212A"/>
    <w:multiLevelType w:val="hybridMultilevel"/>
    <w:tmpl w:val="63E25046"/>
    <w:lvl w:ilvl="0" w:tplc="0406000F">
      <w:start w:val="1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61" w:hanging="360"/>
      </w:pPr>
    </w:lvl>
    <w:lvl w:ilvl="2" w:tplc="0406001B">
      <w:start w:val="1"/>
      <w:numFmt w:val="lowerRoman"/>
      <w:lvlText w:val="%3."/>
      <w:lvlJc w:val="right"/>
      <w:pPr>
        <w:ind w:left="11581" w:hanging="180"/>
      </w:pPr>
    </w:lvl>
    <w:lvl w:ilvl="3" w:tplc="0406000F">
      <w:start w:val="1"/>
      <w:numFmt w:val="decimal"/>
      <w:lvlText w:val="%4."/>
      <w:lvlJc w:val="left"/>
      <w:pPr>
        <w:ind w:left="12301" w:hanging="360"/>
      </w:pPr>
    </w:lvl>
    <w:lvl w:ilvl="4" w:tplc="04060019">
      <w:start w:val="1"/>
      <w:numFmt w:val="lowerLetter"/>
      <w:lvlText w:val="%5."/>
      <w:lvlJc w:val="left"/>
      <w:pPr>
        <w:ind w:left="13021" w:hanging="360"/>
      </w:pPr>
    </w:lvl>
    <w:lvl w:ilvl="5" w:tplc="0406001B">
      <w:start w:val="1"/>
      <w:numFmt w:val="lowerRoman"/>
      <w:lvlText w:val="%6."/>
      <w:lvlJc w:val="right"/>
      <w:pPr>
        <w:ind w:left="13741" w:hanging="180"/>
      </w:pPr>
    </w:lvl>
    <w:lvl w:ilvl="6" w:tplc="0406000F">
      <w:start w:val="1"/>
      <w:numFmt w:val="decimal"/>
      <w:lvlText w:val="%7."/>
      <w:lvlJc w:val="left"/>
      <w:pPr>
        <w:ind w:left="14461" w:hanging="360"/>
      </w:pPr>
    </w:lvl>
    <w:lvl w:ilvl="7" w:tplc="04060019">
      <w:start w:val="1"/>
      <w:numFmt w:val="lowerLetter"/>
      <w:lvlText w:val="%8."/>
      <w:lvlJc w:val="left"/>
      <w:pPr>
        <w:ind w:left="15181" w:hanging="360"/>
      </w:pPr>
    </w:lvl>
    <w:lvl w:ilvl="8" w:tplc="0406001B">
      <w:start w:val="1"/>
      <w:numFmt w:val="lowerRoman"/>
      <w:lvlText w:val="%9."/>
      <w:lvlJc w:val="right"/>
      <w:pPr>
        <w:ind w:left="15901" w:hanging="180"/>
      </w:pPr>
    </w:lvl>
  </w:abstractNum>
  <w:abstractNum w:abstractNumId="27">
    <w:nsid w:val="6857290B"/>
    <w:multiLevelType w:val="hybridMultilevel"/>
    <w:tmpl w:val="8AE02600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521A8"/>
    <w:multiLevelType w:val="hybridMultilevel"/>
    <w:tmpl w:val="A83817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5433A"/>
    <w:multiLevelType w:val="hybridMultilevel"/>
    <w:tmpl w:val="8DD00120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>
      <w:start w:val="1"/>
      <w:numFmt w:val="lowerLetter"/>
      <w:lvlText w:val="%2."/>
      <w:lvlJc w:val="left"/>
      <w:pPr>
        <w:ind w:left="2880" w:hanging="360"/>
      </w:pPr>
    </w:lvl>
    <w:lvl w:ilvl="2" w:tplc="0406001B">
      <w:start w:val="1"/>
      <w:numFmt w:val="lowerRoman"/>
      <w:lvlText w:val="%3."/>
      <w:lvlJc w:val="right"/>
      <w:pPr>
        <w:ind w:left="3600" w:hanging="180"/>
      </w:pPr>
    </w:lvl>
    <w:lvl w:ilvl="3" w:tplc="0406000F">
      <w:start w:val="1"/>
      <w:numFmt w:val="decimal"/>
      <w:lvlText w:val="%4."/>
      <w:lvlJc w:val="left"/>
      <w:pPr>
        <w:ind w:left="4320" w:hanging="360"/>
      </w:pPr>
    </w:lvl>
    <w:lvl w:ilvl="4" w:tplc="04060019">
      <w:start w:val="1"/>
      <w:numFmt w:val="lowerLetter"/>
      <w:lvlText w:val="%5."/>
      <w:lvlJc w:val="left"/>
      <w:pPr>
        <w:ind w:left="5040" w:hanging="360"/>
      </w:pPr>
    </w:lvl>
    <w:lvl w:ilvl="5" w:tplc="0406001B">
      <w:start w:val="1"/>
      <w:numFmt w:val="lowerRoman"/>
      <w:lvlText w:val="%6."/>
      <w:lvlJc w:val="right"/>
      <w:pPr>
        <w:ind w:left="5760" w:hanging="180"/>
      </w:pPr>
    </w:lvl>
    <w:lvl w:ilvl="6" w:tplc="0406000F">
      <w:start w:val="1"/>
      <w:numFmt w:val="decimal"/>
      <w:lvlText w:val="%7."/>
      <w:lvlJc w:val="left"/>
      <w:pPr>
        <w:ind w:left="6480" w:hanging="360"/>
      </w:pPr>
    </w:lvl>
    <w:lvl w:ilvl="7" w:tplc="04060019">
      <w:start w:val="1"/>
      <w:numFmt w:val="lowerLetter"/>
      <w:lvlText w:val="%8."/>
      <w:lvlJc w:val="left"/>
      <w:pPr>
        <w:ind w:left="7200" w:hanging="360"/>
      </w:pPr>
    </w:lvl>
    <w:lvl w:ilvl="8" w:tplc="0406001B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A94747F"/>
    <w:multiLevelType w:val="hybridMultilevel"/>
    <w:tmpl w:val="412A3A8E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4541A"/>
    <w:multiLevelType w:val="hybridMultilevel"/>
    <w:tmpl w:val="56FEDFB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D44283"/>
    <w:multiLevelType w:val="hybridMultilevel"/>
    <w:tmpl w:val="C546B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A1429"/>
    <w:multiLevelType w:val="hybridMultilevel"/>
    <w:tmpl w:val="3B4E85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73FD7"/>
    <w:multiLevelType w:val="hybridMultilevel"/>
    <w:tmpl w:val="A7D08B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37E79"/>
    <w:multiLevelType w:val="hybridMultilevel"/>
    <w:tmpl w:val="51C083DA"/>
    <w:lvl w:ilvl="0" w:tplc="7CEAA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863687"/>
    <w:multiLevelType w:val="hybridMultilevel"/>
    <w:tmpl w:val="63E25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36A6C"/>
    <w:multiLevelType w:val="hybridMultilevel"/>
    <w:tmpl w:val="F0545C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A27EB"/>
    <w:multiLevelType w:val="hybridMultilevel"/>
    <w:tmpl w:val="63E25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36EDF"/>
    <w:multiLevelType w:val="hybridMultilevel"/>
    <w:tmpl w:val="70C6C188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23"/>
  </w:num>
  <w:num w:numId="7">
    <w:abstractNumId w:val="0"/>
  </w:num>
  <w:num w:numId="8">
    <w:abstractNumId w:val="19"/>
  </w:num>
  <w:num w:numId="9">
    <w:abstractNumId w:val="25"/>
  </w:num>
  <w:num w:numId="10">
    <w:abstractNumId w:val="30"/>
  </w:num>
  <w:num w:numId="11">
    <w:abstractNumId w:val="20"/>
  </w:num>
  <w:num w:numId="12">
    <w:abstractNumId w:val="9"/>
  </w:num>
  <w:num w:numId="13">
    <w:abstractNumId w:val="16"/>
  </w:num>
  <w:num w:numId="14">
    <w:abstractNumId w:val="1"/>
  </w:num>
  <w:num w:numId="15">
    <w:abstractNumId w:val="12"/>
  </w:num>
  <w:num w:numId="16">
    <w:abstractNumId w:val="39"/>
  </w:num>
  <w:num w:numId="17">
    <w:abstractNumId w:val="21"/>
  </w:num>
  <w:num w:numId="18">
    <w:abstractNumId w:val="13"/>
  </w:num>
  <w:num w:numId="19">
    <w:abstractNumId w:val="29"/>
  </w:num>
  <w:num w:numId="20">
    <w:abstractNumId w:val="17"/>
  </w:num>
  <w:num w:numId="21">
    <w:abstractNumId w:val="22"/>
  </w:num>
  <w:num w:numId="22">
    <w:abstractNumId w:val="31"/>
  </w:num>
  <w:num w:numId="23">
    <w:abstractNumId w:val="5"/>
  </w:num>
  <w:num w:numId="24">
    <w:abstractNumId w:val="10"/>
  </w:num>
  <w:num w:numId="25">
    <w:abstractNumId w:val="11"/>
  </w:num>
  <w:num w:numId="26">
    <w:abstractNumId w:val="14"/>
  </w:num>
  <w:num w:numId="27">
    <w:abstractNumId w:val="27"/>
  </w:num>
  <w:num w:numId="28">
    <w:abstractNumId w:val="34"/>
  </w:num>
  <w:num w:numId="29">
    <w:abstractNumId w:val="32"/>
  </w:num>
  <w:num w:numId="30">
    <w:abstractNumId w:val="37"/>
  </w:num>
  <w:num w:numId="31">
    <w:abstractNumId w:val="7"/>
  </w:num>
  <w:num w:numId="32">
    <w:abstractNumId w:val="28"/>
  </w:num>
  <w:num w:numId="33">
    <w:abstractNumId w:val="24"/>
  </w:num>
  <w:num w:numId="34">
    <w:abstractNumId w:val="33"/>
  </w:num>
  <w:num w:numId="35">
    <w:abstractNumId w:val="18"/>
  </w:num>
  <w:num w:numId="36">
    <w:abstractNumId w:val="15"/>
  </w:num>
  <w:num w:numId="37">
    <w:abstractNumId w:val="35"/>
  </w:num>
  <w:num w:numId="38">
    <w:abstractNumId w:val="3"/>
  </w:num>
  <w:num w:numId="39">
    <w:abstractNumId w:val="38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C62"/>
    <w:rsid w:val="00002043"/>
    <w:rsid w:val="000032E1"/>
    <w:rsid w:val="00014B60"/>
    <w:rsid w:val="00014D1C"/>
    <w:rsid w:val="0002450D"/>
    <w:rsid w:val="00040BB7"/>
    <w:rsid w:val="00043B88"/>
    <w:rsid w:val="00056BE3"/>
    <w:rsid w:val="00056D7D"/>
    <w:rsid w:val="000645EE"/>
    <w:rsid w:val="00067912"/>
    <w:rsid w:val="00071B55"/>
    <w:rsid w:val="0008487D"/>
    <w:rsid w:val="00086A9E"/>
    <w:rsid w:val="000901F1"/>
    <w:rsid w:val="000A76DC"/>
    <w:rsid w:val="000B1879"/>
    <w:rsid w:val="000D6391"/>
    <w:rsid w:val="000F2924"/>
    <w:rsid w:val="000F53F4"/>
    <w:rsid w:val="00103F2B"/>
    <w:rsid w:val="001134EC"/>
    <w:rsid w:val="001242D3"/>
    <w:rsid w:val="00127E07"/>
    <w:rsid w:val="0013521D"/>
    <w:rsid w:val="00140600"/>
    <w:rsid w:val="001446F7"/>
    <w:rsid w:val="001520EB"/>
    <w:rsid w:val="001703BC"/>
    <w:rsid w:val="00170DED"/>
    <w:rsid w:val="0017435C"/>
    <w:rsid w:val="0017562A"/>
    <w:rsid w:val="00194A9A"/>
    <w:rsid w:val="001B0A62"/>
    <w:rsid w:val="001B4931"/>
    <w:rsid w:val="001B7BFF"/>
    <w:rsid w:val="001D6AB7"/>
    <w:rsid w:val="00201E02"/>
    <w:rsid w:val="00220F4C"/>
    <w:rsid w:val="00232858"/>
    <w:rsid w:val="002621F1"/>
    <w:rsid w:val="002660F3"/>
    <w:rsid w:val="002751DC"/>
    <w:rsid w:val="0028658C"/>
    <w:rsid w:val="002871D3"/>
    <w:rsid w:val="002A0C62"/>
    <w:rsid w:val="002B2C7D"/>
    <w:rsid w:val="002B4C83"/>
    <w:rsid w:val="002D4826"/>
    <w:rsid w:val="002F1431"/>
    <w:rsid w:val="00300361"/>
    <w:rsid w:val="00306D1E"/>
    <w:rsid w:val="00311D8C"/>
    <w:rsid w:val="003427D8"/>
    <w:rsid w:val="00344657"/>
    <w:rsid w:val="003457D4"/>
    <w:rsid w:val="00350C55"/>
    <w:rsid w:val="00353AA1"/>
    <w:rsid w:val="00362E27"/>
    <w:rsid w:val="00377B49"/>
    <w:rsid w:val="003B5966"/>
    <w:rsid w:val="003C4036"/>
    <w:rsid w:val="003C6C83"/>
    <w:rsid w:val="003E404D"/>
    <w:rsid w:val="003F4861"/>
    <w:rsid w:val="004003BF"/>
    <w:rsid w:val="00404AA7"/>
    <w:rsid w:val="004141A8"/>
    <w:rsid w:val="00421106"/>
    <w:rsid w:val="00421EEF"/>
    <w:rsid w:val="00472AE1"/>
    <w:rsid w:val="00496D1E"/>
    <w:rsid w:val="004B2962"/>
    <w:rsid w:val="004C4494"/>
    <w:rsid w:val="004D27B6"/>
    <w:rsid w:val="004D2ACE"/>
    <w:rsid w:val="004D313D"/>
    <w:rsid w:val="004F37D9"/>
    <w:rsid w:val="004F4AE5"/>
    <w:rsid w:val="004F7CE4"/>
    <w:rsid w:val="00500D6C"/>
    <w:rsid w:val="00510301"/>
    <w:rsid w:val="0051183D"/>
    <w:rsid w:val="00512C10"/>
    <w:rsid w:val="00551062"/>
    <w:rsid w:val="00552BAB"/>
    <w:rsid w:val="00565E60"/>
    <w:rsid w:val="005856E7"/>
    <w:rsid w:val="005A51F8"/>
    <w:rsid w:val="005D02B4"/>
    <w:rsid w:val="005F73D7"/>
    <w:rsid w:val="00625AAD"/>
    <w:rsid w:val="0064679D"/>
    <w:rsid w:val="00666218"/>
    <w:rsid w:val="00666342"/>
    <w:rsid w:val="00677106"/>
    <w:rsid w:val="0068245F"/>
    <w:rsid w:val="006857E6"/>
    <w:rsid w:val="00693F90"/>
    <w:rsid w:val="006A7E0A"/>
    <w:rsid w:val="006B4910"/>
    <w:rsid w:val="006D08DC"/>
    <w:rsid w:val="0071458F"/>
    <w:rsid w:val="00753DF5"/>
    <w:rsid w:val="00763773"/>
    <w:rsid w:val="007652AA"/>
    <w:rsid w:val="007809BD"/>
    <w:rsid w:val="00794E7E"/>
    <w:rsid w:val="0079780A"/>
    <w:rsid w:val="007C3E69"/>
    <w:rsid w:val="007E43EB"/>
    <w:rsid w:val="007E4B85"/>
    <w:rsid w:val="00806799"/>
    <w:rsid w:val="00811309"/>
    <w:rsid w:val="00821206"/>
    <w:rsid w:val="008224F3"/>
    <w:rsid w:val="008409AB"/>
    <w:rsid w:val="0085059A"/>
    <w:rsid w:val="008512FE"/>
    <w:rsid w:val="0085299C"/>
    <w:rsid w:val="008703F5"/>
    <w:rsid w:val="00870894"/>
    <w:rsid w:val="00897B04"/>
    <w:rsid w:val="008C6189"/>
    <w:rsid w:val="008D67DE"/>
    <w:rsid w:val="009219A0"/>
    <w:rsid w:val="00945B51"/>
    <w:rsid w:val="00953792"/>
    <w:rsid w:val="009733E6"/>
    <w:rsid w:val="00986FA6"/>
    <w:rsid w:val="009960B5"/>
    <w:rsid w:val="009C2E8B"/>
    <w:rsid w:val="009C3815"/>
    <w:rsid w:val="009F582F"/>
    <w:rsid w:val="009F5DFD"/>
    <w:rsid w:val="00A161DC"/>
    <w:rsid w:val="00A17F73"/>
    <w:rsid w:val="00A4271B"/>
    <w:rsid w:val="00A456E1"/>
    <w:rsid w:val="00A51170"/>
    <w:rsid w:val="00A62ADC"/>
    <w:rsid w:val="00A84FE8"/>
    <w:rsid w:val="00A94285"/>
    <w:rsid w:val="00A94E70"/>
    <w:rsid w:val="00AA2B88"/>
    <w:rsid w:val="00AA3BE2"/>
    <w:rsid w:val="00AB08AB"/>
    <w:rsid w:val="00AC1EEC"/>
    <w:rsid w:val="00AD62FA"/>
    <w:rsid w:val="00AE165E"/>
    <w:rsid w:val="00AE568A"/>
    <w:rsid w:val="00B0609A"/>
    <w:rsid w:val="00B11CD6"/>
    <w:rsid w:val="00B12798"/>
    <w:rsid w:val="00B16BF5"/>
    <w:rsid w:val="00B242D4"/>
    <w:rsid w:val="00B310A9"/>
    <w:rsid w:val="00B56FDB"/>
    <w:rsid w:val="00B61B60"/>
    <w:rsid w:val="00B76416"/>
    <w:rsid w:val="00B81987"/>
    <w:rsid w:val="00BB1259"/>
    <w:rsid w:val="00BB1834"/>
    <w:rsid w:val="00BB6B53"/>
    <w:rsid w:val="00BE2FFB"/>
    <w:rsid w:val="00BE45AA"/>
    <w:rsid w:val="00BF613A"/>
    <w:rsid w:val="00C020F0"/>
    <w:rsid w:val="00C039A6"/>
    <w:rsid w:val="00C07082"/>
    <w:rsid w:val="00C100A3"/>
    <w:rsid w:val="00C13959"/>
    <w:rsid w:val="00C2798C"/>
    <w:rsid w:val="00C3042D"/>
    <w:rsid w:val="00C46CB2"/>
    <w:rsid w:val="00C60AFC"/>
    <w:rsid w:val="00C62BFB"/>
    <w:rsid w:val="00C7642B"/>
    <w:rsid w:val="00C84DE5"/>
    <w:rsid w:val="00C93251"/>
    <w:rsid w:val="00CA54BC"/>
    <w:rsid w:val="00CB263E"/>
    <w:rsid w:val="00CE386E"/>
    <w:rsid w:val="00CE431F"/>
    <w:rsid w:val="00CE6AEC"/>
    <w:rsid w:val="00CE6DA8"/>
    <w:rsid w:val="00CF0689"/>
    <w:rsid w:val="00CF6193"/>
    <w:rsid w:val="00CF7ED4"/>
    <w:rsid w:val="00D02726"/>
    <w:rsid w:val="00D02C77"/>
    <w:rsid w:val="00D26B57"/>
    <w:rsid w:val="00D32323"/>
    <w:rsid w:val="00D33907"/>
    <w:rsid w:val="00D36ABD"/>
    <w:rsid w:val="00D67ECF"/>
    <w:rsid w:val="00D85685"/>
    <w:rsid w:val="00D90C4A"/>
    <w:rsid w:val="00D957BA"/>
    <w:rsid w:val="00DA0B48"/>
    <w:rsid w:val="00DB1507"/>
    <w:rsid w:val="00DC533F"/>
    <w:rsid w:val="00DD10F3"/>
    <w:rsid w:val="00DD19E3"/>
    <w:rsid w:val="00DE6E40"/>
    <w:rsid w:val="00E22D82"/>
    <w:rsid w:val="00E27D21"/>
    <w:rsid w:val="00E44EAF"/>
    <w:rsid w:val="00E57F9E"/>
    <w:rsid w:val="00E61970"/>
    <w:rsid w:val="00E64940"/>
    <w:rsid w:val="00E935C7"/>
    <w:rsid w:val="00EA2AD1"/>
    <w:rsid w:val="00EB3689"/>
    <w:rsid w:val="00EF13F3"/>
    <w:rsid w:val="00F1478A"/>
    <w:rsid w:val="00F2040F"/>
    <w:rsid w:val="00F36210"/>
    <w:rsid w:val="00F420A3"/>
    <w:rsid w:val="00F5427E"/>
    <w:rsid w:val="00F5792A"/>
    <w:rsid w:val="00FA05A5"/>
    <w:rsid w:val="00FB2AAC"/>
    <w:rsid w:val="00FC2A46"/>
    <w:rsid w:val="00FD5707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54BC"/>
    <w:pPr>
      <w:ind w:left="720"/>
    </w:pPr>
  </w:style>
  <w:style w:type="paragraph" w:styleId="Header">
    <w:name w:val="header"/>
    <w:basedOn w:val="Normal"/>
    <w:link w:val="HeaderChar"/>
    <w:uiPriority w:val="99"/>
    <w:rsid w:val="007E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85"/>
  </w:style>
  <w:style w:type="paragraph" w:styleId="Footer">
    <w:name w:val="footer"/>
    <w:basedOn w:val="Normal"/>
    <w:link w:val="FooterChar"/>
    <w:uiPriority w:val="99"/>
    <w:semiHidden/>
    <w:rsid w:val="007E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B85"/>
  </w:style>
  <w:style w:type="paragraph" w:styleId="BalloonText">
    <w:name w:val="Balloon Text"/>
    <w:basedOn w:val="Normal"/>
    <w:link w:val="BalloonTextChar"/>
    <w:uiPriority w:val="99"/>
    <w:semiHidden/>
    <w:rsid w:val="007E4B85"/>
    <w:pPr>
      <w:spacing w:after="0" w:line="240" w:lineRule="auto"/>
    </w:pPr>
    <w:rPr>
      <w:rFonts w:ascii="Tahoma" w:hAnsi="Tahoma" w:cs="Tahoma"/>
      <w:sz w:val="16"/>
      <w:szCs w:val="16"/>
      <w:lang w:eastAsia="da-D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04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43B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590</Words>
  <Characters>3601</Characters>
  <Application>Microsoft Office Outlook</Application>
  <DocSecurity>0</DocSecurity>
  <Lines>0</Lines>
  <Paragraphs>0</Paragraphs>
  <ScaleCrop>false</ScaleCrop>
  <Company>Roskilde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Hermed indkaldes til ordinær generalforsamling</dc:title>
  <dc:subject/>
  <dc:creator>Ole Johansen</dc:creator>
  <cp:keywords/>
  <dc:description/>
  <cp:lastModifiedBy>Ole Johansen</cp:lastModifiedBy>
  <cp:revision>5</cp:revision>
  <cp:lastPrinted>2016-10-20T10:39:00Z</cp:lastPrinted>
  <dcterms:created xsi:type="dcterms:W3CDTF">2016-10-16T06:39:00Z</dcterms:created>
  <dcterms:modified xsi:type="dcterms:W3CDTF">2016-10-20T10:41:00Z</dcterms:modified>
</cp:coreProperties>
</file>